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rPr>
          <w:rFonts w:ascii="宋体" w:hAnsi="宋体"/>
          <w:b/>
          <w:bCs/>
          <w:color w:val="000000"/>
          <w:sz w:val="28"/>
          <w:szCs w:val="28"/>
        </w:rPr>
      </w:pPr>
      <w:bookmarkStart w:id="0" w:name="_GoBack"/>
      <w:r>
        <w:rPr>
          <w:rFonts w:hint="eastAsia" w:ascii="宋体" w:hAnsi="宋体"/>
          <w:b/>
          <w:bCs/>
          <w:color w:val="000000"/>
          <w:sz w:val="28"/>
          <w:szCs w:val="28"/>
        </w:rPr>
        <w:t>附件2：表格填写说明及示例</w:t>
      </w:r>
    </w:p>
    <w:bookmarkEnd w:id="0"/>
    <w:p>
      <w:pPr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1.《高校学生应征入伍学费补偿国家助学贷款代偿申请表》</w:t>
      </w:r>
    </w:p>
    <w:p>
      <w:pPr>
        <w:rPr>
          <w:rFonts w:ascii="宋体" w:hAnsi="宋体" w:cs="宋体"/>
          <w:color w:val="000000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5431155</wp:posOffset>
                </wp:positionH>
                <wp:positionV relativeFrom="paragraph">
                  <wp:posOffset>5249545</wp:posOffset>
                </wp:positionV>
                <wp:extent cx="772795" cy="370840"/>
                <wp:effectExtent l="4445" t="4445" r="22860" b="5715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574155" y="7136130"/>
                          <a:ext cx="772795" cy="370840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只能填0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7.65pt;margin-top:413.35pt;height:29.2pt;width:60.85pt;z-index:251673600;mso-width-relative:page;mso-height-relative:page;" fillcolor="#C7F1D9" filled="t" coordsize="21600,21600" o:gfxdata="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ehAVndoAAAAL&#10;AQAADwAAAAAAAAABACAAAAAiAAAAZHJzL2Rvd25yZXYueG1sUEsBAhQAFAAAAAgAh07iQAs49wJT&#10;AgAAhAQAAA4AAAAAAAAAAQAgAAAAKQEAAGRycy9lMm9Eb2MueG1sUEsFBgAAAAAGAAYAWQEAAO4F&#10;AAAAAA==&#10;">
                <v:path/>
                <v:fill on="t" focussize="0,0"/>
                <v:stroke weight="0.5pt" joinstyle="round"/>
                <v:imagedata o:title=""/>
                <o:lock v:ext="edit"/>
                <v:textbox>
                  <w:txbxContent>
                    <w:p>
                      <w:r>
                        <w:rPr>
                          <w:rFonts w:hint="eastAsia"/>
                        </w:rPr>
                        <w:t>只能填0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4711700</wp:posOffset>
                </wp:positionH>
                <wp:positionV relativeFrom="paragraph">
                  <wp:posOffset>5238750</wp:posOffset>
                </wp:positionV>
                <wp:extent cx="708660" cy="212090"/>
                <wp:effectExtent l="1270" t="4445" r="13970" b="3111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854700" y="7125335"/>
                          <a:ext cx="708660" cy="2120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71pt;margin-top:412.5pt;height:16.7pt;width:55.8pt;z-index:251672576;mso-width-relative:page;mso-height-relative:page;" filled="f" stroked="t" coordsize="21600,21600" o:gfxdata="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flkr12wAAAAsBAAAPAAAAAAAAAAEAIAAAACIAAABk&#10;cnMvZG93bnJldi54bWxQSwECFAAUAAAACACHTuJAIMkrBAMCAACwAwAADgAAAAAAAAABACAAAAAq&#10;AQAAZHJzL2Uyb0RvYy54bWxQSwUGAAAAAAYABgBZAQAAnwUAAAAA&#10;">
                <v:path arrowok="t"/>
                <v:fill on="f" focussize="0,0"/>
                <v:stroke weight="0.5pt" color="#FF0000" joinstyle="miter" endarrow="open"/>
                <v:imagedata o:title=""/>
                <o:lock v:ext="edit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-770890</wp:posOffset>
                </wp:positionH>
                <wp:positionV relativeFrom="paragraph">
                  <wp:posOffset>4720590</wp:posOffset>
                </wp:positionV>
                <wp:extent cx="1037590" cy="549910"/>
                <wp:effectExtent l="4445" t="4445" r="5715" b="17145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2110" y="6607175"/>
                          <a:ext cx="1037590" cy="549910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如实填写，只含学费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0.7pt;margin-top:371.7pt;height:43.3pt;width:81.7pt;z-index:251671552;mso-width-relative:page;mso-height-relative:page;" fillcolor="#C7F1D9" filled="t" coordsize="21600,21600" o:gfxdata="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+gO5ddoAAAALAQAA&#10;DwAAAAAAAAABACAAAAAiAAAAZHJzL2Rvd25yZXYueG1sUEsBAhQAFAAAAAgAh07iQA9YaCtQAgAA&#10;hAQAAA4AAAAAAAAAAQAgAAAAKQEAAGRycy9lMm9Eb2MueG1sUEsFBgAAAAAGAAYAWQEAAOsFAAAA&#10;AA==&#10;">
                <v:path/>
                <v:fill on="t" focussize="0,0"/>
                <v:stroke weight="0.5pt" joinstyle="round"/>
                <v:imagedata o:title=""/>
                <o:lock v:ext="edit"/>
                <v:textbox>
                  <w:txbxContent>
                    <w:p>
                      <w:r>
                        <w:rPr>
                          <w:rFonts w:hint="eastAsia"/>
                        </w:rPr>
                        <w:t>如实填写，只含学费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5111750</wp:posOffset>
                </wp:positionV>
                <wp:extent cx="2052955" cy="85090"/>
                <wp:effectExtent l="0" t="45720" r="4445" b="2159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1398905" y="6998335"/>
                          <a:ext cx="2052955" cy="850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20.15pt;margin-top:402.5pt;height:6.7pt;width:161.65pt;z-index:251670528;mso-width-relative:page;mso-height-relative:page;" filled="f" stroked="t" coordsize="21600,21600" o:gfxdata="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gLub22AAAAAoBAAAPAAAAAAAAAAEAIAAA&#10;ACIAAABkcnMvZG93bnJldi54bWxQSwECFAAUAAAACACHTuJA/m3pWgwCAADEAwAADgAAAAAAAAAB&#10;ACAAAAAnAQAAZHJzL2Uyb0RvYy54bWxQSwUGAAAAAAYABgBZAQAApQUAAAAA&#10;">
                <v:path arrowok="t"/>
                <v:fill on="f" focussize="0,0"/>
                <v:stroke weight="0.5pt" color="#FF0000" joinstyle="miter" endarrow="open"/>
                <v:imagedata o:title=""/>
                <o:lock v:ext="edit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4900295</wp:posOffset>
                </wp:positionV>
                <wp:extent cx="2603500" cy="179705"/>
                <wp:effectExtent l="0" t="4445" r="6350" b="4445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377950" y="6786880"/>
                          <a:ext cx="2603500" cy="1797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8.5pt;margin-top:385.85pt;height:14.15pt;width:205pt;z-index:251669504;mso-width-relative:page;mso-height-relative:page;" filled="f" stroked="t" coordsize="21600,21600" o:gfxdata="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2udlnZAAAACgEAAA8AAAAAAAAAAQAgAAAAIgAA&#10;AGRycy9kb3ducmV2LnhtbFBLAQIUABQAAAAIAIdO4kDOdoGTBwIAALsDAAAOAAAAAAAAAAEAIAAA&#10;ACgBAABkcnMvZTJvRG9jLnhtbFBLBQYAAAAABgAGAFkBAAChBQAAAAA=&#10;">
                <v:path arrowok="t"/>
                <v:fill on="f" focussize="0,0"/>
                <v:stroke weight="0.5pt" color="#FF0000" joinstyle="miter" endarrow="open"/>
                <v:imagedata o:title=""/>
                <o:lock v:ext="edit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5219065</wp:posOffset>
                </wp:positionH>
                <wp:positionV relativeFrom="paragraph">
                  <wp:posOffset>4530090</wp:posOffset>
                </wp:positionV>
                <wp:extent cx="920115" cy="349250"/>
                <wp:effectExtent l="4445" t="4445" r="8890" b="825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404610" y="6480175"/>
                          <a:ext cx="920115" cy="349250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二选一打钩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0.95pt;margin-top:356.7pt;height:27.5pt;width:72.45pt;z-index:251668480;mso-width-relative:page;mso-height-relative:page;" fillcolor="#C7F1D9" filled="t" coordsize="21600,21600" o:gfxdata="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PkZi7toAAAALAQAA&#10;DwAAAAAAAAABACAAAAAiAAAAZHJzL2Rvd25yZXYueG1sUEsBAhQAFAAAAAgAh07iQM32T1RQAgAA&#10;hAQAAA4AAAAAAAAAAQAgAAAAKQEAAGRycy9lMm9Eb2MueG1sUEsFBgAAAAAGAAYAWQEAAOsFAAAA&#10;AA==&#10;">
                <v:path/>
                <v:fill on="t" focussize="0,0"/>
                <v:stroke weight="0.5pt" joinstyle="round"/>
                <v:imagedata o:title=""/>
                <o:lock v:ext="edit"/>
                <v:textbox>
                  <w:txbxContent>
                    <w:p>
                      <w:r>
                        <w:rPr>
                          <w:rFonts w:hint="eastAsia"/>
                        </w:rPr>
                        <w:t>二选一打钩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3705860</wp:posOffset>
                </wp:positionH>
                <wp:positionV relativeFrom="paragraph">
                  <wp:posOffset>4508500</wp:posOffset>
                </wp:positionV>
                <wp:extent cx="1503045" cy="222250"/>
                <wp:effectExtent l="635" t="4445" r="1270" b="4000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48860" y="6395085"/>
                          <a:ext cx="1503045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1.8pt;margin-top:355pt;height:17.5pt;width:118.35pt;z-index:251667456;mso-width-relative:page;mso-height-relative:page;" filled="f" stroked="t" coordsize="21600,21600" o:gfxdata="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MXzTzNsAAAALAQAADwAAAAAAAAABACAAAAAiAAAAZHJz&#10;L2Rvd25yZXYueG1sUEsBAhQAFAAAAAgAh07iQHUQN1QBAgAAsQMAAA4AAAAAAAAAAQAgAAAAKgEA&#10;AGRycy9lMm9Eb2MueG1sUEsFBgAAAAAGAAYAWQEAAJ0FAAAAAA==&#10;">
                <v:path arrowok="t"/>
                <v:fill on="f" focussize="0,0"/>
                <v:stroke weight="0.5pt" color="#FF0000" joinstyle="miter" endarrow="open"/>
                <v:imagedata o:title=""/>
                <o:lock v:ext="edit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4997450</wp:posOffset>
                </wp:positionH>
                <wp:positionV relativeFrom="paragraph">
                  <wp:posOffset>3543300</wp:posOffset>
                </wp:positionV>
                <wp:extent cx="1111250" cy="666750"/>
                <wp:effectExtent l="4445" t="4445" r="8255" b="1460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140450" y="5429885"/>
                          <a:ext cx="1111250" cy="666750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必填，所有联系方式必须真实有效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3.5pt;margin-top:279pt;height:52.5pt;width:87.5pt;z-index:251666432;mso-width-relative:page;mso-height-relative:page;" fillcolor="#C7F1D9" filled="t" coordsize="21600,21600" o:gfxdata="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FP79uXaAAAACwEAAA8A&#10;AAAAAAAAAQAgAAAAIgAAAGRycy9kb3ducmV2LnhtbFBLAQIUABQAAAAIAIdO4kCHSgOQTgIAAIUE&#10;AAAOAAAAAAAAAAEAIAAAACkBAABkcnMvZTJvRG9jLnhtbFBLBQYAAAAABgAGAFkBAADpBQAAAAA=&#10;">
                <v:path/>
                <v:fill on="t" focussize="0,0"/>
                <v:stroke weight="0.5pt" joinstyle="round"/>
                <v:imagedata o:title=""/>
                <o:lock v:ext="edit"/>
                <v:textbox>
                  <w:txbxContent>
                    <w:p>
                      <w:r>
                        <w:rPr>
                          <w:rFonts w:hint="eastAsia"/>
                        </w:rPr>
                        <w:t>必填，所有联系方式必须真实有效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3871595</wp:posOffset>
                </wp:positionV>
                <wp:extent cx="2423795" cy="381000"/>
                <wp:effectExtent l="635" t="35560" r="13970" b="2159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653155" y="5758180"/>
                          <a:ext cx="2423795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97.65pt;margin-top:304.85pt;height:30pt;width:190.85pt;z-index:251665408;mso-width-relative:page;mso-height-relative:page;" filled="f" stroked="t" coordsize="21600,21600" o:gfxdata="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ySZCc2QAAAAsBAAAPAAAAAAAAAAEAIAAA&#10;ACIAAABkcnMvZG93bnJldi54bWxQSwECFAAUAAAACACHTuJA7mz2hAsCAAC7AwAADgAAAAAAAAAB&#10;ACAAAAAoAQAAZHJzL2Uyb0RvYy54bWxQSwUGAAAAAAYABgBZAQAApQUAAAAA&#10;">
                <v:path arrowok="t"/>
                <v:fill on="f" focussize="0,0"/>
                <v:stroke weight="0.5pt" color="#FF0000" joinstyle="miter" endarrow="open"/>
                <v:imagedata o:title=""/>
                <o:lock v:ext="edit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2478405</wp:posOffset>
                </wp:positionH>
                <wp:positionV relativeFrom="paragraph">
                  <wp:posOffset>3860800</wp:posOffset>
                </wp:positionV>
                <wp:extent cx="2476500" cy="158750"/>
                <wp:effectExtent l="0" t="43815" r="0" b="698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621405" y="5747385"/>
                          <a:ext cx="2476500" cy="158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95.15pt;margin-top:304pt;height:12.5pt;width:195pt;z-index:251664384;mso-width-relative:page;mso-height-relative:page;" filled="f" stroked="t" coordsize="21600,21600" o:gfxdata="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zoIt/YAAAACwEAAA8AAAAAAAAAAQAgAAAA&#10;IgAAAGRycy9kb3ducmV2LnhtbFBLAQIUABQAAAAIAIdO4kDTsY86CwIAALsDAAAOAAAAAAAAAAEA&#10;IAAAACcBAABkcnMvZTJvRG9jLnhtbFBLBQYAAAAABgAGAFkBAACkBQAAAAA=&#10;">
                <v:path arrowok="t"/>
                <v:fill on="f" focussize="0,0"/>
                <v:stroke weight="0.5pt" color="#FF0000" joinstyle="miter" endarrow="open"/>
                <v:imagedata o:title=""/>
                <o:lock v:ext="edit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2340610</wp:posOffset>
                </wp:positionH>
                <wp:positionV relativeFrom="paragraph">
                  <wp:posOffset>3744595</wp:posOffset>
                </wp:positionV>
                <wp:extent cx="2646045" cy="106045"/>
                <wp:effectExtent l="0" t="4445" r="1905" b="6096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83610" y="5631180"/>
                          <a:ext cx="2646045" cy="1060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4.3pt;margin-top:294.85pt;height:8.35pt;width:208.35pt;z-index:251663360;mso-width-relative:page;mso-height-relative:page;" filled="f" stroked="t" coordsize="21600,21600" o:gfxdata="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tdLRDcAAAACwEAAA8AAAAAAAAAAQAgAAAAIgAAAGRy&#10;cy9kb3ducmV2LnhtbFBLAQIUABQAAAAIAIdO4kCPtuGjAQIAALEDAAAOAAAAAAAAAAEAIAAAACsB&#10;AABkcnMvZTJvRG9jLnhtbFBLBQYAAAAABgAGAFkBAACeBQAAAAA=&#10;">
                <v:path arrowok="t"/>
                <v:fill on="f" focussize="0,0"/>
                <v:stroke weight="0.5pt" color="#FF0000" joinstyle="miter" endarrow="open"/>
                <v:imagedata o:title=""/>
                <o:lock v:ext="edit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3395345</wp:posOffset>
                </wp:positionV>
                <wp:extent cx="645160" cy="381000"/>
                <wp:effectExtent l="2540" t="3810" r="0" b="1524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505450" y="5281930"/>
                          <a:ext cx="645160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3.5pt;margin-top:267.35pt;height:30pt;width:50.8pt;z-index:251662336;mso-width-relative:page;mso-height-relative:page;" filled="f" stroked="t" coordsize="21600,21600" o:gfxdata="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nhKkvbAAAACwEAAA8AAAAAAAAAAQAgAAAAIgAAAGRycy9k&#10;b3ducmV2LnhtbFBLAQIUABQAAAAIAIdO4kAvrUgJ/wEAALADAAAOAAAAAAAAAAEAIAAAACoBAABk&#10;cnMvZTJvRG9jLnhtbFBLBQYAAAAABgAGAFkBAACbBQAAAAA=&#10;">
                <v:path arrowok="t"/>
                <v:fill on="f" focussize="0,0"/>
                <v:stroke weight="0.5pt" color="#FF0000" joinstyle="miter" endarrow="open"/>
                <v:imagedata o:title=""/>
                <o:lock v:ext="edit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2330450</wp:posOffset>
                </wp:positionH>
                <wp:positionV relativeFrom="paragraph">
                  <wp:posOffset>3533140</wp:posOffset>
                </wp:positionV>
                <wp:extent cx="2698750" cy="285750"/>
                <wp:effectExtent l="635" t="4445" r="5715" b="5270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73450" y="5419725"/>
                          <a:ext cx="2698750" cy="285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3.5pt;margin-top:278.2pt;height:22.5pt;width:212.5pt;z-index:251661312;mso-width-relative:page;mso-height-relative:page;" filled="f" stroked="t" coordsize="21600,21600" o:gfxdata="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cZB6T3AAAAAsBAAAPAAAAAAAAAAEAIAAAACIAAABkcnMv&#10;ZG93bnJldi54bWxQSwECFAAUAAAACACHTuJAHtRFDf8BAACxAwAADgAAAAAAAAABACAAAAArAQAA&#10;ZHJzL2Uyb0RvYy54bWxQSwUGAAAAAAYABgBZAQAAnAUAAAAA&#10;">
                <v:path arrowok="t"/>
                <v:fill on="f" focussize="0,0"/>
                <v:stroke weight="0.5pt" color="#FF0000" joinstyle="miter" endarrow="open"/>
                <v:imagedata o:title=""/>
                <o:lock v:ext="edit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363855</wp:posOffset>
                </wp:positionV>
                <wp:extent cx="1088390" cy="508000"/>
                <wp:effectExtent l="4445" t="4445" r="12065" b="20955"/>
                <wp:wrapNone/>
                <wp:docPr id="79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95950" y="2218690"/>
                          <a:ext cx="1088390" cy="508000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填写出生年月，如“1996.01”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1pt;margin-top:28.65pt;height:40pt;width:85.7pt;z-index:251643904;mso-width-relative:page;mso-height-relative:page;" fillcolor="#C7F1D9" filled="t" coordsize="21600,21600" o:gfxdata="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5eCLy2QAAAAoB&#10;AAAPAAAAAAAAAAEAIAAAACIAAABkcnMvZG93bnJldi54bWxQSwECFAAUAAAACACHTuJAX15sglMC&#10;AACFBAAADgAAAAAAAAABACAAAAAoAQAAZHJzL2Uyb0RvYy54bWxQSwUGAAAAAAYABgBZAQAA7QUA&#10;AAAA&#10;">
                <v:path/>
                <v:fill on="t" focussize="0,0"/>
                <v:stroke weight="0.5pt" joinstyle="round"/>
                <v:imagedata o:title=""/>
                <o:lock v:ext="edit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填写出生年月，如“1996.01”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2797175</wp:posOffset>
                </wp:positionH>
                <wp:positionV relativeFrom="paragraph">
                  <wp:posOffset>259715</wp:posOffset>
                </wp:positionV>
                <wp:extent cx="1478915" cy="507365"/>
                <wp:effectExtent l="5080" t="4445" r="20955" b="21590"/>
                <wp:wrapNone/>
                <wp:docPr id="77" name="文本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48200" y="2197735"/>
                          <a:ext cx="1478915" cy="507365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填写“中共党员”、“共青团员”、或“群众”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0.25pt;margin-top:20.45pt;height:39.95pt;width:116.45pt;z-index:251641856;mso-width-relative:page;mso-height-relative:page;" fillcolor="#C7F1D9" filled="t" coordsize="21600,21600" o:gfxdata="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2itLrtkAAAAK&#10;AQAADwAAAAAAAAABACAAAAAiAAAAZHJzL2Rvd25yZXYueG1sUEsBAhQAFAAAAAgAh07iQHYKGu9U&#10;AgAAhQQAAA4AAAAAAAAAAQAgAAAAKAEAAGRycy9lMm9Eb2MueG1sUEsFBgAAAAAGAAYAWQEAAO4F&#10;AAAAAA==&#10;">
                <v:path/>
                <v:fill on="t" focussize="0,0"/>
                <v:stroke weight="0.5pt" joinstyle="round"/>
                <v:imagedata o:title=""/>
                <o:lock v:ext="edit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填写“中共党员”、“共青团员”、或“群众”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401955</wp:posOffset>
                </wp:positionV>
                <wp:extent cx="1016000" cy="266700"/>
                <wp:effectExtent l="4445" t="4445" r="8255" b="14605"/>
                <wp:wrapNone/>
                <wp:docPr id="75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49700" y="2300605"/>
                          <a:ext cx="1016000" cy="266700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填写本人性别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4.3pt;margin-top:31.65pt;height:21pt;width:80pt;z-index:251621376;mso-width-relative:page;mso-height-relative:page;" fillcolor="#C7F1D9" filled="t" coordsize="21600,21600" o:gfxdata="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oKIK+9gAAAAKAQAADwAA&#10;AAAAAAABACAAAAAiAAAAZHJzL2Rvd25yZXYueG1sUEsBAhQAFAAAAAgAh07iQOnZ2aJPAgAAhQQA&#10;AA4AAAAAAAAAAQAgAAAAJwEAAGRycy9lMm9Eb2MueG1sUEsFBgAAAAAGAAYAWQEAAOgFAAAAAA==&#10;">
                <v:path/>
                <v:fill on="t" focussize="0,0"/>
                <v:stroke weight="0.5pt" joinstyle="round"/>
                <v:imagedata o:title=""/>
                <o:lock v:ext="edit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填写本人性别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-1066800</wp:posOffset>
                </wp:positionH>
                <wp:positionV relativeFrom="paragraph">
                  <wp:posOffset>2273935</wp:posOffset>
                </wp:positionV>
                <wp:extent cx="1120775" cy="718820"/>
                <wp:effectExtent l="4445" t="5080" r="17780" b="1905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3360" y="4160520"/>
                          <a:ext cx="1120775" cy="718820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学历本科，学制4年，学历专科，学制3年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4pt;margin-top:179.05pt;height:56.6pt;width:88.25pt;z-index:251655168;mso-width-relative:page;mso-height-relative:page;" fillcolor="#C7F1D9" filled="t" coordsize="21600,21600" o:gfxdata="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OaEG/PaAAAACgEA&#10;AA8AAAAAAAAAAQAgAAAAIgAAAGRycy9kb3ducmV2LnhtbFBLAQIUABQAAAAIAIdO4kDU9SfVUQIA&#10;AIIEAAAOAAAAAAAAAAEAIAAAACkBAABkcnMvZTJvRG9jLnhtbFBLBQYAAAAABgAGAFkBAADsBQAA&#10;AAA=&#10;">
                <v:path/>
                <v:fill on="t" focussize="0,0"/>
                <v:stroke weight="0.5pt" joinstyle="round"/>
                <v:imagedata o:title=""/>
                <o:lock v:ext="edit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学历本科，学制4年，学历专科，学制3年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3290570</wp:posOffset>
                </wp:positionV>
                <wp:extent cx="2243455" cy="10795"/>
                <wp:effectExtent l="0" t="38735" r="4445" b="6477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007110" y="5224780"/>
                          <a:ext cx="2243455" cy="107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-17.35pt;margin-top:259.1pt;height:0.85pt;width:176.65pt;z-index:251660288;mso-width-relative:page;mso-height-relative:page;" filled="f" stroked="t" coordsize="21600,21600" o:gfxdata="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EDdbhjbAAAACwEAAA8AAAAAAAAAAQAgAAAA&#10;IgAAAGRycy9kb3ducmV2LnhtbFBLAQIUABQAAAAIAIdO4kBj0+WXCAIAALgDAAAOAAAAAAAAAAEA&#10;IAAAACoBAABkcnMvZTJvRG9jLnhtbFBLBQYAAAAABgAGAFkBAACkBQAAAAA=&#10;">
                <v:path arrowok="t"/>
                <v:fill on="f" focussize="0,0"/>
                <v:stroke weight="0.5pt" color="#FF0000" joinstyle="miter" endarrow="open"/>
                <v:imagedata o:title=""/>
                <o:lock v:ext="edit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3052445</wp:posOffset>
                </wp:positionV>
                <wp:extent cx="2392045" cy="296545"/>
                <wp:effectExtent l="0" t="4445" r="8255" b="4191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986155" y="5013325"/>
                          <a:ext cx="2392045" cy="2965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-12.35pt;margin-top:240.35pt;height:23.35pt;width:188.35pt;z-index:251659264;mso-width-relative:page;mso-height-relative:page;" filled="f" stroked="t" coordsize="21600,21600" o:gfxdata="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8OgqTdsAAAALAQAADwAAAAAAAAABACAAAAAi&#10;AAAAZHJzL2Rvd25yZXYueG1sUEsBAhQAFAAAAAgAh07iQNXwxOsHAgAAuAMAAA4AAAAAAAAAAQAg&#10;AAAAKgEAAGRycy9lMm9Eb2MueG1sUEsFBgAAAAAGAAYAWQEAAKMFAAAAAA==&#10;">
                <v:path arrowok="t"/>
                <v:fill on="f" focussize="0,0"/>
                <v:stroke weight="0.5pt" color="#FF0000" joinstyle="miter" endarrow="open"/>
                <v:imagedata o:title=""/>
                <o:lock v:ext="edit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2539365</wp:posOffset>
                </wp:positionV>
                <wp:extent cx="4286250" cy="762000"/>
                <wp:effectExtent l="0" t="4445" r="19050" b="3365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922655" y="4473575"/>
                          <a:ext cx="4286250" cy="762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-17.35pt;margin-top:199.95pt;height:60pt;width:337.5pt;z-index:251658240;mso-width-relative:page;mso-height-relative:page;" filled="f" stroked="t" coordsize="21600,21600" o:gfxdata="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Fspg7bAAAACwEAAA8AAAAAAAAAAQAgAAAA&#10;IgAAAGRycy9kb3ducmV2LnhtbFBLAQIUABQAAAAIAIdO4kB5m17PCAIAALgDAAAOAAAAAAAAAAEA&#10;IAAAACoBAABkcnMvZTJvRG9jLnhtbFBLBQYAAAAABgAGAFkBAACkBQAAAAA=&#10;">
                <v:path arrowok="t"/>
                <v:fill on="f" focussize="0,0"/>
                <v:stroke weight="0.5pt" color="#FF0000" joinstyle="miter" endarrow="open"/>
                <v:imagedata o:title=""/>
                <o:lock v:ext="edit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-961390</wp:posOffset>
                </wp:positionH>
                <wp:positionV relativeFrom="paragraph">
                  <wp:posOffset>3105150</wp:posOffset>
                </wp:positionV>
                <wp:extent cx="741045" cy="392430"/>
                <wp:effectExtent l="4445" t="4445" r="16510" b="2222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1610" y="4991735"/>
                          <a:ext cx="741045" cy="392430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如实填写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5.7pt;margin-top:244.5pt;height:30.9pt;width:58.35pt;z-index:251657216;mso-width-relative:page;mso-height-relative:page;" fillcolor="#C7F1D9" filled="t" coordsize="21600,21600" o:gfxdata="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OVZG1XbAAAA&#10;DAEAAA8AAAAAAAAAAQAgAAAAIgAAAGRycy9kb3ducmV2LnhtbFBLAQIUABQAAAAIAIdO4kAzaI+/&#10;UwIAAIEEAAAOAAAAAAAAAAEAIAAAACoBAABkcnMvZTJvRG9jLnhtbFBLBQYAAAAABgAGAFkBAADv&#10;BQAAAAA=&#10;">
                <v:path/>
                <v:fill on="t" focussize="0,0"/>
                <v:stroke weight="0.5pt" joinstyle="round"/>
                <v:imagedata o:title=""/>
                <o:lock v:ext="edit"/>
                <v:textbox>
                  <w:txbxContent>
                    <w:p>
                      <w:r>
                        <w:rPr>
                          <w:rFonts w:hint="eastAsia"/>
                        </w:rPr>
                        <w:t>如实填写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2555240</wp:posOffset>
                </wp:positionV>
                <wp:extent cx="2127250" cy="719455"/>
                <wp:effectExtent l="0" t="4445" r="6350" b="3810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901700" y="4441825"/>
                          <a:ext cx="2127250" cy="7194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-19pt;margin-top:201.2pt;height:56.65pt;width:167.5pt;z-index:251656192;mso-width-relative:page;mso-height-relative:page;" filled="f" stroked="t" coordsize="21600,21600" o:gfxdata="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Gmg412wAAAAsBAAAPAAAAAAAAAAEAIAAA&#10;ACIAAABkcnMvZG93bnJldi54bWxQSwECFAAUAAAACACHTuJA3QJ2bAkCAAC4AwAADgAAAAAAAAAB&#10;ACAAAAAqAQAAZHJzL2Uyb0RvYy54bWxQSwUGAAAAAAYABgBZAQAApQUAAAAA&#10;">
                <v:path arrowok="t"/>
                <v:fill on="f" focussize="0,0"/>
                <v:stroke weight="0.5pt" color="#FF0000" joinstyle="miter" endarrow="open"/>
                <v:imagedata o:title=""/>
                <o:lock v:ext="edit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2316480</wp:posOffset>
                </wp:positionV>
                <wp:extent cx="3408045" cy="137795"/>
                <wp:effectExtent l="0" t="4445" r="1905" b="4826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197610" y="4203065"/>
                          <a:ext cx="3408045" cy="1377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.3pt;margin-top:182.4pt;height:10.85pt;width:268.35pt;z-index:251654144;mso-width-relative:page;mso-height-relative:page;" filled="f" stroked="t" coordsize="21600,21600" o:gfxdata="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dZd3HZAAAACQEAAA8AAAAAAAAAAQAgAAAA&#10;IgAAAGRycy9kb3ducmV2LnhtbFBLAQIUABQAAAAIAIdO4kBky6KnCgIAALkDAAAOAAAAAAAAAAEA&#10;IAAAACgBAABkcnMvZTJvRG9jLnhtbFBLBQYAAAAABgAGAFkBAACkBQAAAAA=&#10;">
                <v:path arrowok="t"/>
                <v:fill on="f" focussize="0,0"/>
                <v:stroke weight="0.5pt" color="#FF0000" joinstyle="miter" endarrow="open"/>
                <v:imagedata o:title=""/>
                <o:lock v:ext="edit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2273935</wp:posOffset>
                </wp:positionV>
                <wp:extent cx="1830705" cy="116840"/>
                <wp:effectExtent l="0" t="4445" r="17145" b="5016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208405" y="4160520"/>
                          <a:ext cx="1830705" cy="1168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5.15pt;margin-top:179.05pt;height:9.2pt;width:144.15pt;z-index:251653120;mso-width-relative:page;mso-height-relative:page;" filled="f" stroked="t" coordsize="21600,21600" o:gfxdata="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ocX33ZAAAACgEAAA8AAAAAAAAAAQAgAAAAIgAAAGRy&#10;cy9kb3ducmV2LnhtbFBLAQIUABQAAAAIAIdO4kA426jxBAIAALkDAAAOAAAAAAAAAAEAIAAAACgB&#10;AABkcnMvZTJvRG9jLnhtbFBLBQYAAAAABgAGAFkBAACeBQAAAAA=&#10;">
                <v:path arrowok="t"/>
                <v:fill on="f" focussize="0,0"/>
                <v:stroke weight="0.5pt" color="#FF0000" joinstyle="miter" endarrow="open"/>
                <v:imagedata o:title=""/>
                <o:lock v:ext="edit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4467860</wp:posOffset>
                </wp:positionH>
                <wp:positionV relativeFrom="paragraph">
                  <wp:posOffset>2353310</wp:posOffset>
                </wp:positionV>
                <wp:extent cx="624840" cy="0"/>
                <wp:effectExtent l="0" t="48895" r="3810" b="65405"/>
                <wp:wrapNone/>
                <wp:docPr id="87" name="直接箭头连接符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10860" y="4239895"/>
                          <a:ext cx="62484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51.8pt;margin-top:185.3pt;height:0pt;width:49.2pt;z-index:251652096;mso-width-relative:page;mso-height-relative:page;" filled="f" stroked="t" coordsize="21600,21600" o:gfxdata="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P/xEK2gAAAAsBAAAPAAAAAAAAAAEAIAAAACIAAABkcnMvZG93&#10;bnJldi54bWxQSwECFAAUAAAACACHTuJAiptFyP4BAACrAwAADgAAAAAAAAABACAAAAApAQAAZHJz&#10;L2Uyb0RvYy54bWxQSwUGAAAAAAYABgBZAQAAmQUAAAAA&#10;">
                <v:path arrowok="t"/>
                <v:fill on="f" focussize="0,0"/>
                <v:stroke weight="0.5pt" color="#FF0000" joinstyle="miter" endarrow="open"/>
                <v:imagedata o:title=""/>
                <o:lock v:ext="edit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4340860</wp:posOffset>
                </wp:positionH>
                <wp:positionV relativeFrom="paragraph">
                  <wp:posOffset>2067560</wp:posOffset>
                </wp:positionV>
                <wp:extent cx="741045" cy="31750"/>
                <wp:effectExtent l="0" t="20955" r="1905" b="61595"/>
                <wp:wrapNone/>
                <wp:docPr id="86" name="直接箭头连接符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483860" y="3954145"/>
                          <a:ext cx="741045" cy="31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1.8pt;margin-top:162.8pt;height:2.5pt;width:58.35pt;z-index:251651072;mso-width-relative:page;mso-height-relative:page;" filled="f" stroked="t" coordsize="21600,21600" o:gfxdata="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MInsc2gAAAAsBAAAPAAAAAAAAAAEAIAAAACIAAABkcnMv&#10;ZG93bnJldi54bWxQSwECFAAUAAAACACHTuJAtyjzMQECAACvAwAADgAAAAAAAAABACAAAAApAQAA&#10;ZHJzL2Uyb0RvYy54bWxQSwUGAAAAAAYABgBZAQAAnAUAAAAA&#10;">
                <v:path arrowok="t"/>
                <v:fill on="f" focussize="0,0"/>
                <v:stroke weight="0.5pt" color="#FF0000" joinstyle="miter" endarrow="open"/>
                <v:imagedata o:title=""/>
                <o:lock v:ext="edit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5113655</wp:posOffset>
                </wp:positionH>
                <wp:positionV relativeFrom="paragraph">
                  <wp:posOffset>2035810</wp:posOffset>
                </wp:positionV>
                <wp:extent cx="1037590" cy="709930"/>
                <wp:effectExtent l="4445" t="4445" r="5715" b="9525"/>
                <wp:wrapNone/>
                <wp:docPr id="85" name="文本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288405" y="3922395"/>
                          <a:ext cx="1037590" cy="709930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专业全称，本人学号，本人年级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2.65pt;margin-top:160.3pt;height:55.9pt;width:81.7pt;z-index:251650048;mso-width-relative:page;mso-height-relative:page;" fillcolor="#C7F1D9" filled="t" coordsize="21600,21600" o:gfxdata="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iKCfHdsA&#10;AAALAQAADwAAAAAAAAABACAAAAAiAAAAZHJzL2Rvd25yZXYueG1sUEsBAhQAFAAAAAgAh07iQNWj&#10;vd1VAgAAhQQAAA4AAAAAAAAAAQAgAAAAKgEAAGRycy9lMm9Eb2MueG1sUEsFBgAAAAAGAAYAWQEA&#10;APEFAAAAAA==&#10;">
                <v:path/>
                <v:fill on="t" focussize="0,0"/>
                <v:stroke weight="0.5pt" joinstyle="round"/>
                <v:imagedata o:title=""/>
                <o:lock v:ext="edit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专业全称，本人学号，本人年级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2099310</wp:posOffset>
                </wp:positionV>
                <wp:extent cx="1905000" cy="158750"/>
                <wp:effectExtent l="635" t="4445" r="18415" b="46355"/>
                <wp:wrapNone/>
                <wp:docPr id="84" name="直接箭头连接符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51655" y="3985895"/>
                          <a:ext cx="1905000" cy="158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2.65pt;margin-top:165.3pt;height:12.5pt;width:150pt;z-index:251649024;mso-width-relative:page;mso-height-relative:page;" filled="f" stroked="t" coordsize="21600,21600" o:gfxdata="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NJ6K5toAAAALAQAADwAAAAAAAAABACAAAAAiAAAA&#10;ZHJzL2Rvd25yZXYueG1sUEsBAhQAFAAAAAgAh07iQPlsibUFAgAAsQMAAA4AAAAAAAAAAQAgAAAA&#10;KQEAAGRycy9lMm9Eb2MueG1sUEsFBgAAAAAGAAYAWQEAAKAFAAAAAA==&#10;">
                <v:path arrowok="t"/>
                <v:fill on="f" focussize="0,0"/>
                <v:stroke weight="0.5pt" color="#FF0000" joinstyle="miter" endarrow="open"/>
                <v:imagedata o:title=""/>
                <o:lock v:ext="edit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-517525</wp:posOffset>
                </wp:positionH>
                <wp:positionV relativeFrom="paragraph">
                  <wp:posOffset>1866900</wp:posOffset>
                </wp:positionV>
                <wp:extent cx="1027430" cy="296545"/>
                <wp:effectExtent l="4445" t="4445" r="15875" b="22860"/>
                <wp:wrapNone/>
                <wp:docPr id="83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99110" y="3679190"/>
                          <a:ext cx="1027430" cy="296545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院系班级全称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0.75pt;margin-top:147pt;height:23.35pt;width:80.9pt;z-index:251648000;mso-width-relative:page;mso-height-relative:page;" fillcolor="#C7F1D9" filled="t" coordsize="21600,21600" o:gfxdata="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AkOu/faAAAACgEA&#10;AA8AAAAAAAAAAQAgAAAAIgAAAGRycy9kb3ducmV2LnhtbFBLAQIUABQAAAAIAIdO4kC3VNPSUQIA&#10;AIQEAAAOAAAAAAAAAAEAIAAAACkBAABkcnMvZTJvRG9jLnhtbFBLBQYAAAAABgAGAFkBAADsBQAA&#10;AAA=&#10;">
                <v:path/>
                <v:fill on="t" focussize="0,0"/>
                <v:stroke weight="0.5pt" joinstyle="round"/>
                <v:imagedata o:title=""/>
                <o:lock v:ext="edit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院系班级全称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2057400</wp:posOffset>
                </wp:positionV>
                <wp:extent cx="1333500" cy="41910"/>
                <wp:effectExtent l="0" t="46355" r="0" b="26035"/>
                <wp:wrapNone/>
                <wp:docPr id="82" name="直接箭头连接符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1557655" y="3943985"/>
                          <a:ext cx="1333500" cy="419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32.65pt;margin-top:162pt;height:3.3pt;width:105pt;z-index:251646976;mso-width-relative:page;mso-height-relative:page;" filled="f" stroked="t" coordsize="21600,21600" o:gfxdata="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+IQo89cAAAAKAQAADwAAAAAAAAABACAA&#10;AAAiAAAAZHJzL2Rvd25yZXYueG1sUEsBAhQAFAAAAAgAh07iQKvm+zAOAgAAxAMAAA4AAAAAAAAA&#10;AQAgAAAAJgEAAGRycy9lMm9Eb2MueG1sUEsFBgAAAAAGAAYAWQEAAKYFAAAAAA==&#10;">
                <v:path arrowok="t"/>
                <v:fill on="f" focussize="0,0"/>
                <v:stroke weight="0.5pt" color="#FF0000" joinstyle="miter" endarrow="open"/>
                <v:imagedata o:title=""/>
                <o:lock v:ext="edit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5187950</wp:posOffset>
                </wp:positionH>
                <wp:positionV relativeFrom="paragraph">
                  <wp:posOffset>1654810</wp:posOffset>
                </wp:positionV>
                <wp:extent cx="921385" cy="287020"/>
                <wp:effectExtent l="5080" t="5080" r="6985" b="12700"/>
                <wp:wrapNone/>
                <wp:docPr id="81" name="文本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330950" y="3541395"/>
                          <a:ext cx="921385" cy="287020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二选一打钩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8.5pt;margin-top:130.3pt;height:22.6pt;width:72.55pt;z-index:251645952;mso-width-relative:page;mso-height-relative:page;" fillcolor="#C7F1D9" filled="t" coordsize="21600,21600" o:gfxdata="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ej+yTtkAAAAL&#10;AQAADwAAAAAAAAABACAAAAAiAAAAZHJzL2Rvd25yZXYueG1sUEsBAhQAFAAAAAgAh07iQFwMe7VU&#10;AgAAhAQAAA4AAAAAAAAAAQAgAAAAKAEAAGRycy9lMm9Eb2MueG1sUEsFBgAAAAAGAAYAWQEAAO4F&#10;AAAAAA==&#10;">
                <v:path/>
                <v:fill on="t" focussize="0,0"/>
                <v:stroke weight="0.5pt" joinstyle="round"/>
                <v:imagedata o:title=""/>
                <o:lock v:ext="edit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二选一打钩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1824355</wp:posOffset>
                </wp:positionV>
                <wp:extent cx="666750" cy="42545"/>
                <wp:effectExtent l="0" t="43815" r="0" b="27940"/>
                <wp:wrapNone/>
                <wp:docPr id="80" name="直接箭头连接符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5653405" y="3710940"/>
                          <a:ext cx="666750" cy="425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55.15pt;margin-top:143.65pt;height:3.35pt;width:52.5pt;z-index:251644928;mso-width-relative:page;mso-height-relative:page;" filled="f" stroked="t" coordsize="21600,21600" o:gfxdata="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3tQmY2gAAAAsBAAAPAAAAAAAAAAEAIAAAACIA&#10;AABkcnMvZG93bnJldi54bWxQSwECFAAUAAAACACHTuJAISH/xwcCAAC5AwAADgAAAAAAAAABACAA&#10;AAApAQAAZHJzL2Uyb0RvYy54bWxQSwUGAAAAAAYABgBZAQAAogUAAAAA&#10;">
                <v:path arrowok="t"/>
                <v:fill on="f" focussize="0,0"/>
                <v:stroke weight="0.5pt" color="#FF0000" joinstyle="miter" endarrow="open"/>
                <v:imagedata o:title=""/>
                <o:lock v:ext="edit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-1035685</wp:posOffset>
                </wp:positionH>
                <wp:positionV relativeFrom="paragraph">
                  <wp:posOffset>978535</wp:posOffset>
                </wp:positionV>
                <wp:extent cx="808355" cy="453390"/>
                <wp:effectExtent l="5080" t="4445" r="5715" b="18415"/>
                <wp:wrapNone/>
                <wp:docPr id="73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1655" y="2960370"/>
                          <a:ext cx="808355" cy="453390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Cs w:val="21"/>
                              </w:rPr>
                              <w:t>填写本人真实姓名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1.55pt;margin-top:77.05pt;height:35.7pt;width:63.65pt;z-index:251617280;mso-width-relative:page;mso-height-relative:page;" fillcolor="#C7F1D9" filled="t" coordsize="21600,21600" o:gfxdata="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N+/DI2gAAAAwB&#10;AAAPAAAAAAAAAAEAIAAAACIAAABkcnMvZG93bnJldi54bWxQSwECFAAUAAAACACHTuJA+fpfx1IC&#10;AACDBAAADgAAAAAAAAABACAAAAApAQAAZHJzL2Uyb0RvYy54bWxQSwUGAAAAAAYABgBZAQAA7QUA&#10;AAAA&#10;">
                <v:path/>
                <v:fill on="t" focussize="0,0"/>
                <v:stroke weight="0.5pt" joinstyle="round"/>
                <v:imagedata o:title=""/>
                <o:lock v:ext="edit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Cs w:val="21"/>
                        </w:rPr>
                        <w:t>填写本人真实姓名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4499610</wp:posOffset>
                </wp:positionH>
                <wp:positionV relativeFrom="paragraph">
                  <wp:posOffset>892810</wp:posOffset>
                </wp:positionV>
                <wp:extent cx="339090" cy="698500"/>
                <wp:effectExtent l="4445" t="0" r="18415" b="6350"/>
                <wp:wrapNone/>
                <wp:docPr id="78" name="直接箭头连接符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5642610" y="2779395"/>
                          <a:ext cx="339090" cy="698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54.3pt;margin-top:70.3pt;height:55pt;width:26.7pt;z-index:251642880;mso-width-relative:page;mso-height-relative:page;" filled="f" stroked="t" coordsize="21600,21600" o:gfxdata="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bxjt19kAAAALAQAADwAAAAAAAAABACAAAAAi&#10;AAAAZHJzL2Rvd25yZXYueG1sUEsBAhQAFAAAAAgAh07iQKokdW4JAgAAugMAAA4AAAAAAAAAAQAg&#10;AAAAKAEAAGRycy9lMm9Eb2MueG1sUEsFBgAAAAAGAAYAWQEAAKMFAAAAAA==&#10;">
                <v:path arrowok="t"/>
                <v:fill on="f" focussize="0,0"/>
                <v:stroke weight="0.5pt" color="#FF0000" joinstyle="miter" endarrow="open"/>
                <v:imagedata o:title=""/>
                <o:lock v:ext="edit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2065655</wp:posOffset>
                </wp:positionH>
                <wp:positionV relativeFrom="paragraph">
                  <wp:posOffset>660400</wp:posOffset>
                </wp:positionV>
                <wp:extent cx="391795" cy="885825"/>
                <wp:effectExtent l="10795" t="0" r="16510" b="9525"/>
                <wp:wrapNone/>
                <wp:docPr id="74" name="直接箭头连接符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3600450" y="2544445"/>
                          <a:ext cx="391795" cy="885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162.65pt;margin-top:52pt;height:69.75pt;width:30.85pt;z-index:251619328;mso-width-relative:page;mso-height-relative:page;" filled="f" stroked="t" coordsize="21600,21600" o:gfxdata="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mA5EvZAAAACwEAAA8AAAAAAAAAAQAg&#10;AAAAIgAAAGRycy9kb3ducmV2LnhtbFBLAQIUABQAAAAIAIdO4kB0cFZ+DQIAAMQDAAAOAAAAAAAA&#10;AAEAIAAAACgBAABkcnMvZTJvRG9jLnhtbFBLBQYAAAAABgAGAFkBAACnBQAAAAA=&#10;">
                <v:path arrowok="t"/>
                <v:fill on="f" focussize="0,0"/>
                <v:stroke weight="0.5pt" color="#FF0000" joinstyle="miter" endarrow="open"/>
                <v:imagedata o:title=""/>
                <o:lock v:ext="edit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3399155</wp:posOffset>
                </wp:positionH>
                <wp:positionV relativeFrom="paragraph">
                  <wp:posOffset>755650</wp:posOffset>
                </wp:positionV>
                <wp:extent cx="518795" cy="825500"/>
                <wp:effectExtent l="3810" t="0" r="10795" b="12700"/>
                <wp:wrapNone/>
                <wp:docPr id="76" name="直接箭头连接符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542155" y="2642235"/>
                          <a:ext cx="518795" cy="825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67.65pt;margin-top:59.5pt;height:65pt;width:40.85pt;z-index:251640832;mso-width-relative:page;mso-height-relative:page;" filled="f" stroked="t" coordsize="21600,21600" o:gfxdata="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1NEex2gAAAAsBAAAPAAAAAAAAAAEAIAAA&#10;ACIAAABkcnMvZG93bnJldi54bWxQSwECFAAUAAAACACHTuJAxBobBAoCAAC6AwAADgAAAAAAAAAB&#10;ACAAAAApAQAAZHJzL2Uyb0RvYy54bWxQSwUGAAAAAAYABgBZAQAApQUAAAAA&#10;">
                <v:path arrowok="t"/>
                <v:fill on="f" focussize="0,0"/>
                <v:stroke weight="0.5pt" color="#FF0000" joinstyle="miter" endarrow="open"/>
                <v:imagedata o:title=""/>
                <o:lock v:ext="edit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-273050</wp:posOffset>
                </wp:positionH>
                <wp:positionV relativeFrom="paragraph">
                  <wp:posOffset>1158240</wp:posOffset>
                </wp:positionV>
                <wp:extent cx="1619250" cy="423545"/>
                <wp:effectExtent l="0" t="26035" r="19050" b="7620"/>
                <wp:wrapNone/>
                <wp:docPr id="72" name="直接箭头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1240155" y="3065780"/>
                          <a:ext cx="1619250" cy="4235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-21.5pt;margin-top:91.2pt;height:33.35pt;width:127.5pt;z-index:251615232;mso-width-relative:page;mso-height-relative:page;" filled="f" stroked="t" coordsize="21600,21600" o:gfxdata="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KsmqirZAAAACwEAAA8AAAAAAAAAAQAg&#10;AAAAIgAAAGRycy9kb3ducmV2LnhtbFBLAQIUABQAAAAIAIdO4kBAu6gwDQIAAMUDAAAOAAAAAAAA&#10;AAEAIAAAACgBAABkcnMvZTJvRG9jLnhtbFBLBQYAAAAABgAGAFkBAACnBQAAAAA=&#10;">
                <v:path arrowok="t"/>
                <v:fill on="f" focussize="0,0"/>
                <v:stroke weight="0.5pt" color="#FF0000" joinstyle="miter" endarrow="open"/>
                <v:imagedata o:title=""/>
                <o:lock v:ext="edit"/>
              </v:shape>
            </w:pict>
          </mc:Fallback>
        </mc:AlternateContent>
      </w:r>
      <w:r>
        <w:rPr>
          <w:rFonts w:hint="eastAsia" w:ascii="宋体" w:hAnsi="宋体" w:cs="宋体"/>
          <w:color w:val="000000"/>
          <w:sz w:val="28"/>
          <w:szCs w:val="28"/>
        </w:rPr>
        <w:drawing>
          <wp:inline distT="0" distB="0" distL="114300" distR="114300">
            <wp:extent cx="5617845" cy="7721600"/>
            <wp:effectExtent l="0" t="0" r="1905" b="12700"/>
            <wp:docPr id="4" name="图片 4" descr="徐高阳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徐高阳1_副本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845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300" w:lineRule="auto"/>
        <w:rPr>
          <w:rFonts w:ascii="宋体" w:hAnsi="宋体"/>
          <w:b/>
          <w:bCs/>
          <w:color w:val="000000"/>
          <w:sz w:val="28"/>
          <w:szCs w:val="28"/>
        </w:rPr>
      </w:pPr>
    </w:p>
    <w:p>
      <w:pPr>
        <w:snapToGrid w:val="0"/>
        <w:spacing w:line="300" w:lineRule="auto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5125085</wp:posOffset>
                </wp:positionH>
                <wp:positionV relativeFrom="paragraph">
                  <wp:posOffset>6066790</wp:posOffset>
                </wp:positionV>
                <wp:extent cx="1278890" cy="1553845"/>
                <wp:effectExtent l="4445" t="4445" r="12065" b="22860"/>
                <wp:wrapNone/>
                <wp:docPr id="91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828155" y="6907530"/>
                          <a:ext cx="1278890" cy="1553845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生源地走兵到批准入伍地县级人民政府征兵办公室签字、盖章，学院走兵以系部为单位上交学院统一填写盖章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3.55pt;margin-top:477.7pt;height:122.35pt;width:100.7pt;z-index:251686912;mso-width-relative:page;mso-height-relative:page;" fillcolor="#C7F1D9" filled="t" coordsize="21600,21600" o:gfxdata="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Ea6Lm7aAAAADQEA&#10;AA8AAAAAAAAAAQAgAAAAIgAAAGRycy9kb3ducmV2LnhtbFBLAQIUABQAAAAIAIdO4kAM1chKUQIA&#10;AIYEAAAOAAAAAAAAAAEAIAAAACkBAABkcnMvZTJvRG9jLnhtbFBLBQYAAAAABgAGAFkBAADsBQAA&#10;AAA=&#10;">
                <v:path/>
                <v:fill on="t" focussize="0,0"/>
                <v:stroke weight="0.5pt" joinstyle="round"/>
                <v:imagedata o:title=""/>
                <o:lock v:ext="edit"/>
                <v:textbox>
                  <w:txbxContent>
                    <w:p>
                      <w:r>
                        <w:rPr>
                          <w:rFonts w:hint="eastAsia"/>
                        </w:rPr>
                        <w:t>生源地走兵到批准入伍地县级人民政府征兵办公室签字、盖章，学院走兵以系部为单位上交学院统一填写盖章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5431155</wp:posOffset>
                </wp:positionH>
                <wp:positionV relativeFrom="paragraph">
                  <wp:posOffset>2818765</wp:posOffset>
                </wp:positionV>
                <wp:extent cx="741045" cy="603250"/>
                <wp:effectExtent l="4445" t="4445" r="16510" b="20955"/>
                <wp:wrapNone/>
                <wp:docPr id="71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542405" y="3712210"/>
                          <a:ext cx="741045" cy="603250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本人手签，日期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7.65pt;margin-top:221.95pt;height:47.5pt;width:58.35pt;z-index:251683840;mso-width-relative:page;mso-height-relative:page;" fillcolor="#C7F1D9" filled="t" coordsize="21600,21600" o:gfxdata="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yxEPS2wAAAAsB&#10;AAAPAAAAAAAAAAEAIAAAACIAAABkcnMvZG93bnJldi54bWxQSwECFAAUAAAACACHTuJAxOO13lEC&#10;AACEBAAADgAAAAAAAAABACAAAAAqAQAAZHJzL2Uyb0RvYy54bWxQSwUGAAAAAAYABgBZAQAA7QUA&#10;AAAA&#10;">
                <v:path/>
                <v:fill on="t" focussize="0,0"/>
                <v:stroke weight="0.5pt" joinstyle="round"/>
                <v:imagedata o:title=""/>
                <o:lock v:ext="edit"/>
                <v:textbox>
                  <w:txbxContent>
                    <w:p>
                      <w:r>
                        <w:rPr>
                          <w:rFonts w:hint="eastAsia"/>
                        </w:rPr>
                        <w:t>本人手签，日期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6447155</wp:posOffset>
                </wp:positionV>
                <wp:extent cx="1513840" cy="296545"/>
                <wp:effectExtent l="635" t="4445" r="9525" b="41910"/>
                <wp:wrapNone/>
                <wp:docPr id="92" name="直接箭头连接符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791200" y="7217410"/>
                          <a:ext cx="1513840" cy="2965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2.2pt;margin-top:507.65pt;height:23.35pt;width:119.2pt;z-index:251687936;mso-width-relative:page;mso-height-relative:page;" filled="f" stroked="t" coordsize="21600,21600" o:gfxdata="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Jw3Vb9wAAAANAQAADwAAAAAAAAABACAAAAAiAAAA&#10;ZHJzL2Rvd25yZXYueG1sUEsBAhQAFAAAAAgAh07iQLxbLYoDAgAAsQMAAA4AAAAAAAAAAQAgAAAA&#10;KwEAAGRycy9lMm9Eb2MueG1sUEsFBgAAAAAGAAYAWQEAAKAFAAAAAA==&#10;">
                <v:path arrowok="t"/>
                <v:fill on="f" focussize="0,0"/>
                <v:stroke weight="0.5pt" color="#FF0000" joinstyle="miter" endarrow="open"/>
                <v:imagedata o:title=""/>
                <o:lock v:ext="edit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-876300</wp:posOffset>
                </wp:positionH>
                <wp:positionV relativeFrom="paragraph">
                  <wp:posOffset>4013835</wp:posOffset>
                </wp:positionV>
                <wp:extent cx="762000" cy="931545"/>
                <wp:effectExtent l="4445" t="4445" r="14605" b="16510"/>
                <wp:wrapNone/>
                <wp:docPr id="89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6700" y="4928235"/>
                          <a:ext cx="762000" cy="931545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学院财务部门填写，签字，盖章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9pt;margin-top:316.05pt;height:73.35pt;width:60pt;z-index:251685888;mso-width-relative:page;mso-height-relative:page;" fillcolor="#C7F1D9" filled="t" coordsize="21600,21600" o:gfxdata="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BD0+P2gAAAAwB&#10;AAAPAAAAAAAAAAEAIAAAACIAAABkcnMvZG93bnJldi54bWxQSwECFAAUAAAACACHTuJAKtaiaVIC&#10;AACDBAAADgAAAAAAAAABACAAAAApAQAAZHJzL2Uyb0RvYy54bWxQSwUGAAAAAAYABgBZAQAA7QUA&#10;AAAA&#10;">
                <v:path/>
                <v:fill on="t" focussize="0,0"/>
                <v:stroke weight="0.5pt" joinstyle="round"/>
                <v:imagedata o:title=""/>
                <o:lock v:ext="edit"/>
                <v:textbox>
                  <w:txbxContent>
                    <w:p>
                      <w:r>
                        <w:rPr>
                          <w:rFonts w:hint="eastAsia"/>
                        </w:rPr>
                        <w:t>学院财务部门填写，签字，盖章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4373880</wp:posOffset>
                </wp:positionV>
                <wp:extent cx="1100455" cy="10795"/>
                <wp:effectExtent l="0" t="39370" r="4445" b="64135"/>
                <wp:wrapNone/>
                <wp:docPr id="88" name="直接箭头连接符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028700" y="5288280"/>
                          <a:ext cx="1100455" cy="107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-9pt;margin-top:344.4pt;height:0.85pt;width:86.65pt;z-index:251684864;mso-width-relative:page;mso-height-relative:page;" filled="f" stroked="t" coordsize="21600,21600" o:gfxdata="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NpgJK2gAAAAsBAAAPAAAAAAAAAAEAIAAAACIA&#10;AABkcnMvZG93bnJldi54bWxQSwECFAAUAAAACACHTuJArLZhXAcCAAC6AwAADgAAAAAAAAABACAA&#10;AAApAQAAZHJzL2Uyb0RvYy54bWxQSwUGAAAAAAYABgBZAQAAogUAAAAA&#10;">
                <v:path arrowok="t"/>
                <v:fill on="f" focussize="0,0"/>
                <v:stroke weight="0.5pt" color="#FF0000" joinstyle="miter" endarrow="open"/>
                <v:imagedata o:title=""/>
                <o:lock v:ext="edit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5166360</wp:posOffset>
                </wp:positionH>
                <wp:positionV relativeFrom="paragraph">
                  <wp:posOffset>2938780</wp:posOffset>
                </wp:positionV>
                <wp:extent cx="243840" cy="317500"/>
                <wp:effectExtent l="3810" t="0" r="0" b="6350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6309360" y="3853180"/>
                          <a:ext cx="243840" cy="317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406.8pt;margin-top:231.4pt;height:25pt;width:19.2pt;z-index:251682816;mso-width-relative:page;mso-height-relative:page;" filled="f" stroked="t" coordsize="21600,21600" o:gfxdata="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5FkZb9oAAAALAQAADwAAAAAAAAABACAAAAAiAAAA&#10;ZHJzL2Rvd25yZXYueG1sUEsBAhQAFAAAAAgAh07iQB5JOjgFAgAAugMAAA4AAAAAAAAAAQAgAAAA&#10;KQEAAGRycy9lMm9Eb2MueG1sUEsFBgAAAAAGAAYAWQEAAKAFAAAAAA==&#10;">
                <v:path arrowok="t"/>
                <v:fill on="f" focussize="0,0"/>
                <v:stroke weight="0.5pt" color="#FF0000" joinstyle="miter" endarrow="open"/>
                <v:imagedata o:title=""/>
                <o:lock v:ext="edit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2938780</wp:posOffset>
                </wp:positionV>
                <wp:extent cx="1863090" cy="243205"/>
                <wp:effectExtent l="635" t="37465" r="3175" b="5080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690110" y="3853180"/>
                          <a:ext cx="1863090" cy="2432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79.3pt;margin-top:231.4pt;height:19.15pt;width:146.7pt;z-index:251681792;mso-width-relative:page;mso-height-relative:page;" filled="f" stroked="t" coordsize="21600,21600" o:gfxdata="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mgcDT9kAAAALAQAADwAAAAAAAAABACAAAAAi&#10;AAAAZHJzL2Rvd25yZXYueG1sUEsBAhQAFAAAAAgAh07iQMZ5Ay4JAgAAuwMAAA4AAAAAAAAAAQAg&#10;AAAAKAEAAGRycy9lMm9Eb2MueG1sUEsFBgAAAAAGAAYAWQEAAKMFAAAAAA==&#10;">
                <v:path arrowok="t"/>
                <v:fill on="f" focussize="0,0"/>
                <v:stroke weight="0.5pt" color="#FF0000" joinstyle="miter" endarrow="open"/>
                <v:imagedata o:title=""/>
                <o:lock v:ext="edit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5483860</wp:posOffset>
                </wp:positionH>
                <wp:positionV relativeFrom="paragraph">
                  <wp:posOffset>1369060</wp:posOffset>
                </wp:positionV>
                <wp:extent cx="624840" cy="646430"/>
                <wp:effectExtent l="4445" t="4445" r="18415" b="15875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626860" y="2283460"/>
                          <a:ext cx="624840" cy="646430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开户行地址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1.8pt;margin-top:107.8pt;height:50.9pt;width:49.2pt;z-index:251680768;mso-width-relative:page;mso-height-relative:page;" fillcolor="#C7F1D9" filled="t" coordsize="21600,21600" o:gfxdata="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P4WgL2gAAAAsB&#10;AAAPAAAAAAAAAAEAIAAAACIAAABkcnMvZG93bnJldi54bWxQSwECFAAUAAAACACHTuJAG3TCF1IC&#10;AACEBAAADgAAAAAAAAABACAAAAApAQAAZHJzL2Uyb0RvYy54bWxQSwUGAAAAAAYABgBZAQAA7QUA&#10;AAAA&#10;">
                <v:path/>
                <v:fill on="t" focussize="0,0"/>
                <v:stroke weight="0.5pt" joinstyle="round"/>
                <v:imagedata o:title=""/>
                <o:lock v:ext="edit"/>
                <v:textbox>
                  <w:txbxContent>
                    <w:p>
                      <w:r>
                        <w:rPr>
                          <w:rFonts w:hint="eastAsia"/>
                        </w:rPr>
                        <w:t>开户行地址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1602105</wp:posOffset>
                </wp:positionV>
                <wp:extent cx="1651000" cy="10795"/>
                <wp:effectExtent l="0" t="38735" r="6350" b="64770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65700" y="2516505"/>
                          <a:ext cx="1651000" cy="107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1pt;margin-top:126.15pt;height:0.85pt;width:130pt;z-index:251679744;mso-width-relative:page;mso-height-relative:page;" filled="f" stroked="t" coordsize="21600,21600" o:gfxdata="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lcv6C2gAAAAsBAAAPAAAAAAAAAAEAIAAAACIAAABkcnMv&#10;ZG93bnJldi54bWxQSwECFAAUAAAACACHTuJAy3v8MwECAACwAwAADgAAAAAAAAABACAAAAApAQAA&#10;ZHJzL2Uyb0RvYy54bWxQSwUGAAAAAAYABgBZAQAAnAUAAAAA&#10;">
                <v:path arrowok="t"/>
                <v:fill on="f" focussize="0,0"/>
                <v:stroke weight="0.5pt" color="#FF0000" joinstyle="miter" endarrow="open"/>
                <v:imagedata o:title=""/>
                <o:lock v:ext="edit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946150</wp:posOffset>
                </wp:positionV>
                <wp:extent cx="899795" cy="508635"/>
                <wp:effectExtent l="4445" t="4445" r="10160" b="2032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499610" y="1722755"/>
                          <a:ext cx="899795" cy="508635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开户人户名必须为本人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4.3pt;margin-top:74.5pt;height:40.05pt;width:70.85pt;z-index:251678720;mso-width-relative:page;mso-height-relative:page;" fillcolor="#C7F1D9" filled="t" coordsize="21600,21600" o:gfxdata="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R6xM9NkAAAAL&#10;AQAADwAAAAAAAAABACAAAAAiAAAAZHJzL2Rvd25yZXYueG1sUEsBAhQAFAAAAAgAh07iQJ0RT2dU&#10;AgAAhAQAAA4AAAAAAAAAAQAgAAAAKAEAAGRycy9lMm9Eb2MueG1sUEsFBgAAAAAGAAYAWQEAAO4F&#10;AAAAAA==&#10;">
                <v:path/>
                <v:fill on="t" focussize="0,0"/>
                <v:stroke weight="0.5pt" joinstyle="round"/>
                <v:imagedata o:title=""/>
                <o:lock v:ext="edit"/>
                <v:textbox>
                  <w:txbxContent>
                    <w:p>
                      <w:r>
                        <w:rPr>
                          <w:rFonts w:hint="eastAsia"/>
                        </w:rPr>
                        <w:t>开户人户名必须为本人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1295400</wp:posOffset>
                </wp:positionV>
                <wp:extent cx="1280795" cy="63500"/>
                <wp:effectExtent l="0" t="45085" r="14605" b="5715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240405" y="2209800"/>
                          <a:ext cx="1280795" cy="63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65.15pt;margin-top:102pt;height:5pt;width:100.85pt;z-index:251677696;mso-width-relative:page;mso-height-relative:page;" filled="f" stroked="t" coordsize="21600,21600" o:gfxdata="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tfgdS2QAAAAsBAAAPAAAAAAAAAAEAIAAAACIAAABk&#10;cnMvZG93bnJldi54bWxQSwECFAAUAAAACACHTuJA20XeMQUCAAC6AwAADgAAAAAAAAABACAAAAAo&#10;AQAAZHJzL2Uyb0RvYy54bWxQSwUGAAAAAAYABgBZAQAAnwUAAAAA&#10;">
                <v:path arrowok="t"/>
                <v:fill on="f" focussize="0,0"/>
                <v:stroke weight="0.5pt" color="#FF0000" joinstyle="miter" endarrow="open"/>
                <v:imagedata o:title=""/>
                <o:lock v:ext="edit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-1056640</wp:posOffset>
                </wp:positionH>
                <wp:positionV relativeFrom="paragraph">
                  <wp:posOffset>670560</wp:posOffset>
                </wp:positionV>
                <wp:extent cx="720090" cy="1101090"/>
                <wp:effectExtent l="5080" t="4445" r="17780" b="18415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6360" y="1584960"/>
                          <a:ext cx="720090" cy="1101090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银行必须为本人有效中国银行卡号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3.2pt;margin-top:52.8pt;height:86.7pt;width:56.7pt;z-index:251676672;mso-width-relative:page;mso-height-relative:page;" fillcolor="#C7F1D9" filled="t" coordsize="21600,21600" o:gfxdata="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Z9r359oAAAAMAQAADwAA&#10;AAAAAAABACAAAAAiAAAAZHJzL2Rvd25yZXYueG1sUEsBAhQAFAAAAAgAh07iQIATaYlNAgAAgwQA&#10;AA4AAAAAAAAAAQAgAAAAKQEAAGRycy9lMm9Eb2MueG1sUEsFBgAAAAAGAAYAWQEAAOgFAAAAAA==&#10;">
                <v:path/>
                <v:fill on="t" focussize="0,0"/>
                <v:stroke weight="0.5pt" joinstyle="round"/>
                <v:imagedata o:title=""/>
                <o:lock v:ext="edit"/>
                <v:textbox>
                  <w:txbxContent>
                    <w:p>
                      <w:r>
                        <w:rPr>
                          <w:rFonts w:hint="eastAsia"/>
                        </w:rPr>
                        <w:t>银行必须为本人有效中国银行卡号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1075690</wp:posOffset>
                </wp:positionV>
                <wp:extent cx="2359660" cy="190500"/>
                <wp:effectExtent l="0" t="4445" r="2540" b="5270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806450" y="1990090"/>
                          <a:ext cx="2359660" cy="190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-26.5pt;margin-top:84.7pt;height:15pt;width:185.8pt;z-index:251675648;mso-width-relative:page;mso-height-relative:page;" filled="f" stroked="t" coordsize="21600,21600" o:gfxdata="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C7pGHaAAAACwEAAA8AAAAAAAAAAQAgAAAAIgAA&#10;AGRycy9kb3ducmV2LnhtbFBLAQIUABQAAAAIAIdO4kD6MnQ1BgIAALoDAAAOAAAAAAAAAAEAIAAA&#10;ACkBAABkcnMvZTJvRG9jLnhtbFBLBQYAAAAABgAGAFkBAAChBQAAAAA=&#10;">
                <v:path arrowok="t"/>
                <v:fill on="f" focussize="0,0"/>
                <v:stroke weight="0.5pt" color="#FF0000" joinstyle="miter" endarrow="open"/>
                <v:imagedata o:title=""/>
                <o:lock v:ext="edit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-326390</wp:posOffset>
                </wp:positionH>
                <wp:positionV relativeFrom="paragraph">
                  <wp:posOffset>800735</wp:posOffset>
                </wp:positionV>
                <wp:extent cx="2392045" cy="444500"/>
                <wp:effectExtent l="0" t="4445" r="8255" b="4635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816610" y="1715135"/>
                          <a:ext cx="2392045" cy="444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-25.7pt;margin-top:63.05pt;height:35pt;width:188.35pt;z-index:251674624;mso-width-relative:page;mso-height-relative:page;" filled="f" stroked="t" coordsize="21600,21600" o:gfxdata="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UEraLZAAAACwEAAA8AAAAAAAAAAQAgAAAA&#10;IgAAAGRycy9kb3ducmV2LnhtbFBLAQIUABQAAAAIAIdO4kDrzMiYCgIAALoDAAAOAAAAAAAAAAEA&#10;IAAAACgBAABkcnMvZTJvRG9jLnhtbFBLBQYAAAAABgAGAFkBAACkBQAAAAA=&#10;">
                <v:path arrowok="t"/>
                <v:fill on="f" focussize="0,0"/>
                <v:stroke weight="0.5pt" color="#FF0000" joinstyle="miter" endarrow="open"/>
                <v:imagedata o:title=""/>
                <o:lock v:ext="edit"/>
              </v:shape>
            </w:pict>
          </mc:Fallback>
        </mc:AlternateContent>
      </w:r>
      <w:r>
        <w:rPr>
          <w:rFonts w:hint="eastAsia" w:ascii="宋体" w:hAnsi="宋体"/>
          <w:b/>
          <w:bCs/>
          <w:color w:val="000000"/>
          <w:sz w:val="28"/>
          <w:szCs w:val="28"/>
        </w:rPr>
        <w:drawing>
          <wp:inline distT="0" distB="0" distL="114300" distR="114300">
            <wp:extent cx="6389370" cy="8782050"/>
            <wp:effectExtent l="0" t="0" r="11430" b="0"/>
            <wp:docPr id="24" name="图片 24" descr="徐高阳2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徐高阳2_副本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9370" cy="878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300" w:lineRule="auto"/>
        <w:rPr>
          <w:rFonts w:ascii="宋体" w:hAnsi="宋体"/>
          <w:b/>
          <w:bCs/>
          <w:sz w:val="28"/>
          <w:szCs w:val="28"/>
        </w:rPr>
      </w:pPr>
    </w:p>
    <w:p>
      <w:pPr>
        <w:numPr>
          <w:ilvl w:val="0"/>
          <w:numId w:val="1"/>
        </w:numPr>
        <w:snapToGrid w:val="0"/>
        <w:spacing w:line="300" w:lineRule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 《 高校学生退役复学学费减免申请表》</w:t>
      </w:r>
    </w:p>
    <w:p>
      <w:pPr>
        <w:snapToGrid w:val="0"/>
        <w:spacing w:line="300" w:lineRule="auto"/>
        <w:rPr>
          <w:rFonts w:ascii="宋体" w:hAnsi="宋体"/>
          <w:b/>
          <w:bCs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-1099185</wp:posOffset>
                </wp:positionH>
                <wp:positionV relativeFrom="paragraph">
                  <wp:posOffset>2863215</wp:posOffset>
                </wp:positionV>
                <wp:extent cx="931545" cy="804545"/>
                <wp:effectExtent l="4445" t="4445" r="16510" b="10160"/>
                <wp:wrapNone/>
                <wp:docPr id="113" name="文本框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8905" y="4321810"/>
                          <a:ext cx="931545" cy="804545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就读和退役情况如实填写年月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6.55pt;margin-top:225.45pt;height:63.35pt;width:73.35pt;z-index:251708416;mso-width-relative:page;mso-height-relative:page;" fillcolor="#C7F1D9" filled="t" coordsize="21600,21600" o:gfxdata="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ES+Ae3AAAAAwB&#10;AAAPAAAAAAAAAAEAIAAAACIAAABkcnMvZG93bnJldi54bWxQSwECFAAUAAAACACHTuJAcvySDlAC&#10;AACFBAAADgAAAAAAAAABACAAAAArAQAAZHJzL2Uyb0RvYy54bWxQSwUGAAAAAAYABgBZAQAA7QUA&#10;AAAA&#10;">
                <v:path/>
                <v:fill on="t" focussize="0,0"/>
                <v:stroke weight="0.5pt" joinstyle="round"/>
                <v:imagedata o:title=""/>
                <o:lock v:ext="edit"/>
                <v:textbox>
                  <w:txbxContent>
                    <w:p>
                      <w:r>
                        <w:rPr>
                          <w:rFonts w:hint="eastAsia"/>
                        </w:rPr>
                        <w:t>就读和退役情况如实填写年月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4213860</wp:posOffset>
                </wp:positionH>
                <wp:positionV relativeFrom="paragraph">
                  <wp:posOffset>5918835</wp:posOffset>
                </wp:positionV>
                <wp:extent cx="1270000" cy="360045"/>
                <wp:effectExtent l="1270" t="4445" r="5080" b="35560"/>
                <wp:wrapNone/>
                <wp:docPr id="118" name="直接箭头连接符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95950" y="7536180"/>
                          <a:ext cx="1270000" cy="3600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1.8pt;margin-top:466.05pt;height:28.35pt;width:100pt;z-index:251713536;mso-width-relative:page;mso-height-relative:page;" filled="f" stroked="t" coordsize="21600,21600" o:gfxdata="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uYON/aAAAACwEAAA8AAAAAAAAAAQAgAAAAIgAAAGRycy9k&#10;b3ducmV2LnhtbFBLAQIUABQAAAAIAIdO4kC8QmolAAIAALMDAAAOAAAAAAAAAAEAIAAAACkBAABk&#10;cnMvZTJvRG9jLnhtbFBLBQYAAAAABgAGAFkBAACbBQAAAAA=&#10;">
                <v:path arrowok="t"/>
                <v:fill on="f" focussize="0,0"/>
                <v:stroke weight="0.5pt" color="#FF0000" joinstyle="miter" endarrow="open"/>
                <v:imagedata o:title=""/>
                <o:lock v:ext="edit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5452110</wp:posOffset>
                </wp:positionH>
                <wp:positionV relativeFrom="paragraph">
                  <wp:posOffset>6003925</wp:posOffset>
                </wp:positionV>
                <wp:extent cx="920750" cy="1174750"/>
                <wp:effectExtent l="4445" t="4445" r="8255" b="20955"/>
                <wp:wrapNone/>
                <wp:docPr id="119" name="文本框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103110" y="7494270"/>
                          <a:ext cx="920750" cy="1174750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退役安置地县级人民政府征兵办公室填写，签字，盖章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9.3pt;margin-top:472.75pt;height:92.5pt;width:72.5pt;z-index:251714560;mso-width-relative:page;mso-height-relative:page;" fillcolor="#C7F1D9" filled="t" coordsize="21600,21600" o:gfxdata="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9DZ9I2wAAAA0B&#10;AAAPAAAAAAAAAAEAIAAAACIAAABkcnMvZG93bnJldi54bWxQSwECFAAUAAAACACHTuJA9qwEKlEC&#10;AACHBAAADgAAAAAAAAABACAAAAAqAQAAZHJzL2Uyb0RvYy54bWxQSwUGAAAAAAYABgBZAQAA7QUA&#10;AAAA&#10;">
                <v:path/>
                <v:fill on="t" focussize="0,0"/>
                <v:stroke weight="0.5pt" joinstyle="round"/>
                <v:imagedata o:title=""/>
                <o:lock v:ext="edit"/>
                <v:textbox>
                  <w:txbxContent>
                    <w:p>
                      <w:r>
                        <w:rPr>
                          <w:rFonts w:hint="eastAsia"/>
                        </w:rPr>
                        <w:t>退役安置地县级人民政府征兵办公室填写，签字，盖章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-1066800</wp:posOffset>
                </wp:positionH>
                <wp:positionV relativeFrom="paragraph">
                  <wp:posOffset>4343400</wp:posOffset>
                </wp:positionV>
                <wp:extent cx="974090" cy="730250"/>
                <wp:effectExtent l="4445" t="4445" r="12065" b="8255"/>
                <wp:wrapNone/>
                <wp:docPr id="117" name="文本框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6200" y="5833745"/>
                          <a:ext cx="974090" cy="730250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学院财务部门填写，签字，盖章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4pt;margin-top:342pt;height:57.5pt;width:76.7pt;z-index:251712512;mso-width-relative:page;mso-height-relative:page;" fillcolor="#C7F1D9" filled="t" coordsize="21600,21600" o:gfxdata="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Cj17W2wAAAAwB&#10;AAAPAAAAAAAAAAEAIAAAACIAAABkcnMvZG93bnJldi54bWxQSwECFAAUAAAACACHTuJA3hLaUlEC&#10;AACEBAAADgAAAAAAAAABACAAAAAqAQAAZHJzL2Uyb0RvYy54bWxQSwUGAAAAAAYABgBZAQAA7QUA&#10;AAAA&#10;">
                <v:path/>
                <v:fill on="t" focussize="0,0"/>
                <v:stroke weight="0.5pt" joinstyle="round"/>
                <v:imagedata o:title=""/>
                <o:lock v:ext="edit"/>
                <v:textbox>
                  <w:txbxContent>
                    <w:p>
                      <w:r>
                        <w:rPr>
                          <w:rFonts w:hint="eastAsia"/>
                        </w:rPr>
                        <w:t>学院财务部门填写，签字，盖章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4575810</wp:posOffset>
                </wp:positionV>
                <wp:extent cx="2106295" cy="148590"/>
                <wp:effectExtent l="0" t="4445" r="8255" b="56515"/>
                <wp:wrapNone/>
                <wp:docPr id="116" name="直接箭头连接符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784860" y="6066155"/>
                          <a:ext cx="2106295" cy="1485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-5.7pt;margin-top:360.3pt;height:11.7pt;width:165.85pt;z-index:251711488;mso-width-relative:page;mso-height-relative:page;" filled="f" stroked="t" coordsize="21600,21600" o:gfxdata="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YmlF3aAAAACwEAAA8AAAAAAAAAAQAg&#10;AAAAIgAAAGRycy9kb3ducmV2LnhtbFBLAQIUABQAAAAIAIdO4kAvGU3TDAIAALwDAAAOAAAAAAAA&#10;AAEAIAAAACkBAABkcnMvZTJvRG9jLnhtbFBLBQYAAAAABgAGAFkBAACnBQAAAAA=&#10;">
                <v:path arrowok="t"/>
                <v:fill on="f" focussize="0,0"/>
                <v:stroke weight="0.5pt" color="#FF0000" joinstyle="miter" endarrow="open"/>
                <v:imagedata o:title=""/>
                <o:lock v:ext="edit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5378450</wp:posOffset>
                </wp:positionH>
                <wp:positionV relativeFrom="paragraph">
                  <wp:posOffset>3402965</wp:posOffset>
                </wp:positionV>
                <wp:extent cx="1016000" cy="910590"/>
                <wp:effectExtent l="4445" t="4445" r="8255" b="18415"/>
                <wp:wrapNone/>
                <wp:docPr id="115" name="文本框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521450" y="4893310"/>
                          <a:ext cx="1016000" cy="910590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申请学费减免情况如实填写，申请学费减免总计不填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3.5pt;margin-top:267.95pt;height:71.7pt;width:80pt;z-index:251710464;mso-width-relative:page;mso-height-relative:page;" fillcolor="#C7F1D9" filled="t" coordsize="21600,21600" o:gfxdata="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IAH9nNsAAAAM&#10;AQAADwAAAAAAAAABACAAAAAiAAAAZHJzL2Rvd25yZXYueG1sUEsBAhQAFAAAAAgAh07iQHqYmgBS&#10;AgAAhwQAAA4AAAAAAAAAAQAgAAAAKgEAAGRycy9lMm9Eb2MueG1sUEsFBgAAAAAGAAYAWQEAAO4F&#10;AAAAAA==&#10;">
                <v:path/>
                <v:fill on="t" focussize="0,0"/>
                <v:stroke weight="0.5pt" joinstyle="round"/>
                <v:imagedata o:title=""/>
                <o:lock v:ext="edit"/>
                <v:textbox>
                  <w:txbxContent>
                    <w:p>
                      <w:r>
                        <w:rPr>
                          <w:rFonts w:hint="eastAsia"/>
                        </w:rPr>
                        <w:t>申请学费减免情况如实填写，申请学费减免总计不填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3727450</wp:posOffset>
                </wp:positionH>
                <wp:positionV relativeFrom="paragraph">
                  <wp:posOffset>3275965</wp:posOffset>
                </wp:positionV>
                <wp:extent cx="1640205" cy="328295"/>
                <wp:effectExtent l="635" t="4445" r="16510" b="48260"/>
                <wp:wrapNone/>
                <wp:docPr id="114" name="直接箭头连接符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70450" y="4766310"/>
                          <a:ext cx="1640205" cy="3282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3.5pt;margin-top:257.95pt;height:25.85pt;width:129.15pt;z-index:251709440;mso-width-relative:page;mso-height-relative:page;" filled="f" stroked="t" coordsize="21600,21600" o:gfxdata="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v1LlG3AAAAAsBAAAPAAAAAAAAAAEAIAAAACIAAABk&#10;cnMvZG93bnJldi54bWxQSwECFAAUAAAACACHTuJAlIFv8gICAACzAwAADgAAAAAAAAABACAAAAAr&#10;AQAAZHJzL2Uyb0RvYy54bWxQSwUGAAAAAAYABgBZAQAAnwUAAAAA&#10;">
                <v:path arrowok="t"/>
                <v:fill on="f" focussize="0,0"/>
                <v:stroke weight="0.5pt" color="#FF0000" joinstyle="miter" endarrow="open"/>
                <v:imagedata o:title=""/>
                <o:lock v:ext="edit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2694305</wp:posOffset>
                </wp:positionV>
                <wp:extent cx="2545715" cy="395605"/>
                <wp:effectExtent l="0" t="4445" r="6985" b="38100"/>
                <wp:wrapNone/>
                <wp:docPr id="112" name="直接箭头连接符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869950" y="4184650"/>
                          <a:ext cx="2545715" cy="3956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-12.8pt;margin-top:212.15pt;height:31.15pt;width:200.45pt;z-index:251707392;mso-width-relative:page;mso-height-relative:page;" filled="f" stroked="t" coordsize="21600,21600" o:gfxdata="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3QoEpdoAAAALAQAADwAAAAAAAAABACAAAAAi&#10;AAAAZHJzL2Rvd25yZXYueG1sUEsBAhQAFAAAAAgAh07iQCW2c7AIAgAAvAMAAA4AAAAAAAAAAQAg&#10;AAAAKQEAAGRycy9lMm9Eb2MueG1sUEsFBgAAAAAGAAYAWQEAAKMFAAAAAA==&#10;">
                <v:path arrowok="t"/>
                <v:fill on="f" focussize="0,0"/>
                <v:stroke weight="0.5pt" color="#FF0000" joinstyle="miter" endarrow="open"/>
                <v:imagedata o:title=""/>
                <o:lock v:ext="edit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2126615</wp:posOffset>
                </wp:positionV>
                <wp:extent cx="897255" cy="709295"/>
                <wp:effectExtent l="4445" t="4445" r="12700" b="10160"/>
                <wp:wrapNone/>
                <wp:docPr id="111" name="文本框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605905" y="3616960"/>
                          <a:ext cx="897255" cy="709295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必填，必须为本人有效联系方式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6pt;margin-top:167.45pt;height:55.85pt;width:70.65pt;z-index:251706368;mso-width-relative:page;mso-height-relative:page;" fillcolor="#C7F1D9" filled="t" coordsize="21600,21600" o:gfxdata="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29HpvdsAAAAL&#10;AQAADwAAAAAAAAABACAAAAAiAAAAZHJzL2Rvd25yZXYueG1sUEsBAhQAFAAAAAgAh07iQJGSUOJS&#10;AgAAhgQAAA4AAAAAAAAAAQAgAAAAKgEAAGRycy9lMm9Eb2MueG1sUEsFBgAAAAAGAAYAWQEAAO4F&#10;AAAAAA==&#10;">
                <v:path/>
                <v:fill on="t" focussize="0,0"/>
                <v:stroke weight="0.5pt" joinstyle="round"/>
                <v:imagedata o:title=""/>
                <o:lock v:ext="edit"/>
                <v:textbox>
                  <w:txbxContent>
                    <w:p>
                      <w:r>
                        <w:rPr>
                          <w:rFonts w:hint="eastAsia"/>
                        </w:rPr>
                        <w:t>必填，必须为本人有效联系方式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4542155</wp:posOffset>
                </wp:positionH>
                <wp:positionV relativeFrom="paragraph">
                  <wp:posOffset>2200910</wp:posOffset>
                </wp:positionV>
                <wp:extent cx="868045" cy="254000"/>
                <wp:effectExtent l="1270" t="4445" r="6985" b="27305"/>
                <wp:wrapNone/>
                <wp:docPr id="110" name="直接箭头连接符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85155" y="3691255"/>
                          <a:ext cx="868045" cy="254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57.65pt;margin-top:173.3pt;height:20pt;width:68.35pt;z-index:251705344;mso-width-relative:page;mso-height-relative:page;" filled="f" stroked="t" coordsize="21600,21600" o:gfxdata="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0vMeN2gAAAAsBAAAPAAAAAAAAAAEAIAAAACIAAABkcnMv&#10;ZG93bnJldi54bWxQSwECFAAUAAAACACHTuJAOi5lgQECAACyAwAADgAAAAAAAAABACAAAAApAQAA&#10;ZHJzL2Uyb0RvYy54bWxQSwUGAAAAAAYABgBZAQAAnAUAAAAA&#10;">
                <v:path arrowok="t"/>
                <v:fill on="f" focussize="0,0"/>
                <v:stroke weight="0.5pt" color="#FF0000" joinstyle="miter" endarrow="open"/>
                <v:imagedata o:title=""/>
                <o:lock v:ext="edit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1883410</wp:posOffset>
                </wp:positionV>
                <wp:extent cx="434340" cy="899795"/>
                <wp:effectExtent l="4445" t="4445" r="18415" b="10160"/>
                <wp:wrapNone/>
                <wp:docPr id="109" name="文本框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84860" y="3373755"/>
                          <a:ext cx="434340" cy="899795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如实填写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8.2pt;margin-top:148.3pt;height:70.85pt;width:34.2pt;z-index:251704320;mso-width-relative:page;mso-height-relative:page;" fillcolor="#C7F1D9" filled="t" coordsize="21600,21600" o:gfxdata="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SmH9sdkAAAAK&#10;AQAADwAAAAAAAAABACAAAAAiAAAAZHJzL2Rvd25yZXYueG1sUEsBAhQAFAAAAAgAh07iQGeQDeNU&#10;AgAAhQQAAA4AAAAAAAAAAQAgAAAAKAEAAGRycy9lMm9Eb2MueG1sUEsFBgAAAAAGAAYAWQEAAO4F&#10;AAAAAA==&#10;">
                <v:path/>
                <v:fill on="t" focussize="0,0"/>
                <v:stroke weight="0.5pt" joinstyle="round"/>
                <v:imagedata o:title=""/>
                <o:lock v:ext="edit"/>
                <v:textbox>
                  <w:txbxContent>
                    <w:p>
                      <w:r>
                        <w:rPr>
                          <w:rFonts w:hint="eastAsia"/>
                        </w:rPr>
                        <w:t>如实填写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1957705</wp:posOffset>
                </wp:positionV>
                <wp:extent cx="1544955" cy="603250"/>
                <wp:effectExtent l="0" t="15240" r="17145" b="10160"/>
                <wp:wrapNone/>
                <wp:docPr id="108" name="直接箭头连接符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1208405" y="3448050"/>
                          <a:ext cx="1544955" cy="603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5.15pt;margin-top:154.15pt;height:47.5pt;width:121.65pt;z-index:251703296;mso-width-relative:page;mso-height-relative:page;" filled="f" stroked="t" coordsize="21600,21600" o:gfxdata="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gG5VHtcAAAAKAQAADwAAAAAAAAABACAAAAAi&#10;AAAAZHJzL2Rvd25yZXYueG1sUEsBAhQAFAAAAAgAh07iQOpBw8ILAgAAxwMAAA4AAAAAAAAAAQAg&#10;AAAAJgEAAGRycy9lMm9Eb2MueG1sUEsFBgAAAAAGAAYAWQEAAKMFAAAAAA==&#10;">
                <v:path arrowok="t"/>
                <v:fill on="f" focussize="0,0"/>
                <v:stroke weight="0.5pt" color="#FF0000" joinstyle="miter" endarrow="open"/>
                <v:imagedata o:title=""/>
                <o:lock v:ext="edit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1978660</wp:posOffset>
                </wp:positionV>
                <wp:extent cx="1630045" cy="31750"/>
                <wp:effectExtent l="0" t="47625" r="8255" b="34925"/>
                <wp:wrapNone/>
                <wp:docPr id="107" name="直接箭头连接符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1271905" y="3469005"/>
                          <a:ext cx="1630045" cy="31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10.15pt;margin-top:155.8pt;height:2.5pt;width:128.35pt;z-index:251702272;mso-width-relative:page;mso-height-relative:page;" filled="f" stroked="t" coordsize="21600,21600" o:gfxdata="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1cVAfXAAAACgEAAA8AAAAAAAAAAQAgAAAA&#10;IgAAAGRycy9kb3ducmV2LnhtbFBLAQIUABQAAAAIAIdO4kDIy4VyDAIAAMYDAAAOAAAAAAAAAAEA&#10;IAAAACYBAABkcnMvZTJvRG9jLnhtbFBLBQYAAAAABgAGAFkBAACkBQAAAAA=&#10;">
                <v:path arrowok="t"/>
                <v:fill on="f" focussize="0,0"/>
                <v:stroke weight="0.5pt" color="#FF0000" joinstyle="miter" endarrow="open"/>
                <v:imagedata o:title=""/>
                <o:lock v:ext="edit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1724660</wp:posOffset>
                </wp:positionV>
                <wp:extent cx="3302000" cy="243205"/>
                <wp:effectExtent l="0" t="4445" r="12700" b="57150"/>
                <wp:wrapNone/>
                <wp:docPr id="106" name="直接箭头连接符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219200" y="3215005"/>
                          <a:ext cx="3302000" cy="2432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6pt;margin-top:135.8pt;height:19.15pt;width:260pt;z-index:251701248;mso-width-relative:page;mso-height-relative:page;" filled="f" stroked="t" coordsize="21600,21600" o:gfxdata="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nkKTj2QAAAAoBAAAPAAAAAAAAAAEAIAAAACIA&#10;AABkcnMvZG93bnJldi54bWxQSwECFAAUAAAACACHTuJA5NbtaAgCAAC9AwAADgAAAAAAAAABACAA&#10;AAAoAQAAZHJzL2Uyb0RvYy54bWxQSwUGAAAAAAYABgBZAQAAogUAAAAA&#10;">
                <v:path arrowok="t"/>
                <v:fill on="f" focussize="0,0"/>
                <v:stroke weight="0.5pt" color="#FF0000" joinstyle="miter" endarrow="open"/>
                <v:imagedata o:title=""/>
                <o:lock v:ext="edit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1735455</wp:posOffset>
                </wp:positionV>
                <wp:extent cx="1640205" cy="190500"/>
                <wp:effectExtent l="0" t="4445" r="17145" b="52705"/>
                <wp:wrapNone/>
                <wp:docPr id="105" name="直接箭头连接符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134110" y="3225800"/>
                          <a:ext cx="1640205" cy="190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6pt;margin-top:136.65pt;height:15pt;width:129.15pt;z-index:251700224;mso-width-relative:page;mso-height-relative:page;" filled="f" stroked="t" coordsize="21600,21600" o:gfxdata="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A0gvrYAAAACgEAAA8AAAAAAAAAAQAgAAAAIgAA&#10;AGRycy9kb3ducmV2LnhtbFBLAQIUABQAAAAIAIdO4kDrmfVqCAIAAL0DAAAOAAAAAAAAAAEAIAAA&#10;ACcBAABkcnMvZTJvRG9jLnhtbFBLBQYAAAAABgAGAFkBAAChBQAAAAA=&#10;">
                <v:path arrowok="t"/>
                <v:fill on="f" focussize="0,0"/>
                <v:stroke weight="0.5pt" color="#FF0000" joinstyle="miter" endarrow="open"/>
                <v:imagedata o:title=""/>
                <o:lock v:ext="edit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5420360</wp:posOffset>
                </wp:positionH>
                <wp:positionV relativeFrom="paragraph">
                  <wp:posOffset>1206500</wp:posOffset>
                </wp:positionV>
                <wp:extent cx="740410" cy="507365"/>
                <wp:effectExtent l="5080" t="4445" r="16510" b="21590"/>
                <wp:wrapNone/>
                <wp:docPr id="104" name="文本框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626860" y="2675255"/>
                          <a:ext cx="740410" cy="507365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填写本科或专科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6.8pt;margin-top:95pt;height:39.95pt;width:58.3pt;z-index:251699200;mso-width-relative:page;mso-height-relative:page;" fillcolor="#C7F1D9" filled="t" coordsize="21600,21600" o:gfxdata="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PvfP7XZAAAA&#10;CwEAAA8AAAAAAAAAAQAgAAAAIgAAAGRycy9kb3ducmV2LnhtbFBLAQIUABQAAAAIAIdO4kCNSPwG&#10;VQIAAIYEAAAOAAAAAAAAAAEAIAAAACgBAABkcnMvZTJvRG9jLnhtbFBLBQYAAAAABgAGAFkBAADv&#10;BQAAAAA=&#10;">
                <v:path/>
                <v:fill on="t" focussize="0,0"/>
                <v:stroke weight="0.5pt" joinstyle="round"/>
                <v:imagedata o:title=""/>
                <o:lock v:ext="edit"/>
                <v:textbox>
                  <w:txbxContent>
                    <w:p>
                      <w:r>
                        <w:rPr>
                          <w:rFonts w:hint="eastAsia"/>
                        </w:rPr>
                        <w:t>填写本科或专科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4626610</wp:posOffset>
                </wp:positionH>
                <wp:positionV relativeFrom="paragraph">
                  <wp:posOffset>1407160</wp:posOffset>
                </wp:positionV>
                <wp:extent cx="793750" cy="106045"/>
                <wp:effectExtent l="635" t="37465" r="5715" b="8890"/>
                <wp:wrapNone/>
                <wp:docPr id="103" name="直接箭头连接符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5769610" y="2897505"/>
                          <a:ext cx="793750" cy="1060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64.3pt;margin-top:110.8pt;height:8.35pt;width:62.5pt;z-index:251698176;mso-width-relative:page;mso-height-relative:page;" filled="f" stroked="t" coordsize="21600,21600" o:gfxdata="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JwwNf2QAAAAsBAAAPAAAAAAAAAAEAIAAAACIA&#10;AABkcnMvZG93bnJldi54bWxQSwECFAAUAAAACACHTuJAYnROvwgCAAC8AwAADgAAAAAAAAABACAA&#10;AAAoAQAAZHJzL2Uyb0RvYy54bWxQSwUGAAAAAAYABgBZAQAAogUAAAAA&#10;">
                <v:path arrowok="t"/>
                <v:fill on="f" focussize="0,0"/>
                <v:stroke weight="0.5pt" color="#FF0000" joinstyle="miter" endarrow="open"/>
                <v:imagedata o:title=""/>
                <o:lock v:ext="edit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2531110</wp:posOffset>
                </wp:positionH>
                <wp:positionV relativeFrom="paragraph">
                  <wp:posOffset>189865</wp:posOffset>
                </wp:positionV>
                <wp:extent cx="593725" cy="466090"/>
                <wp:effectExtent l="4445" t="5080" r="11430" b="5080"/>
                <wp:wrapNone/>
                <wp:docPr id="102" name="文本框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74110" y="1680210"/>
                          <a:ext cx="593725" cy="466090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二选一打钩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9.3pt;margin-top:14.95pt;height:36.7pt;width:46.75pt;z-index:251697152;mso-width-relative:page;mso-height-relative:page;" fillcolor="#C7F1D9" filled="t" coordsize="21600,21600" o:gfxdata="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3c5X7NkAAAAK&#10;AQAADwAAAAAAAAABACAAAAAiAAAAZHJzL2Rvd25yZXYueG1sUEsBAhQAFAAAAAgAh07iQLQGOJ5U&#10;AgAAhgQAAA4AAAAAAAAAAQAgAAAAKAEAAGRycy9lMm9Eb2MueG1sUEsFBgAAAAAGAAYAWQEAAO4F&#10;AAAAAA==&#10;">
                <v:path/>
                <v:fill on="t" focussize="0,0"/>
                <v:stroke weight="0.5pt" joinstyle="round"/>
                <v:imagedata o:title=""/>
                <o:lock v:ext="edit"/>
                <v:textbox>
                  <w:txbxContent>
                    <w:p>
                      <w:r>
                        <w:rPr>
                          <w:rFonts w:hint="eastAsia"/>
                        </w:rPr>
                        <w:t>二选一打钩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2816860</wp:posOffset>
                </wp:positionH>
                <wp:positionV relativeFrom="paragraph">
                  <wp:posOffset>645160</wp:posOffset>
                </wp:positionV>
                <wp:extent cx="518795" cy="857250"/>
                <wp:effectExtent l="0" t="0" r="14605" b="19050"/>
                <wp:wrapNone/>
                <wp:docPr id="101" name="直接箭头连接符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3959860" y="2135505"/>
                          <a:ext cx="518795" cy="857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221.8pt;margin-top:50.8pt;height:67.5pt;width:40.85pt;z-index:251696128;mso-width-relative:page;mso-height-relative:page;" filled="f" stroked="t" coordsize="21600,21600" o:gfxdata="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5FQkCtkAAAALAQAADwAAAAAAAAAB&#10;ACAAAAAiAAAAZHJzL2Rvd25yZXYueG1sUEsBAhQAFAAAAAgAh07iQMY83j0PAgAAxgMAAA4AAAAA&#10;AAAAAQAgAAAAKAEAAGRycy9lMm9Eb2MueG1sUEsFBgAAAAAGAAYAWQEAAKkFAAAAAA==&#10;">
                <v:path arrowok="t"/>
                <v:fill on="f" focussize="0,0"/>
                <v:stroke weight="0.5pt" color="#FF0000" joinstyle="miter" endarrow="open"/>
                <v:imagedata o:title=""/>
                <o:lock v:ext="edit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4806950</wp:posOffset>
                </wp:positionH>
                <wp:positionV relativeFrom="paragraph">
                  <wp:posOffset>91440</wp:posOffset>
                </wp:positionV>
                <wp:extent cx="836930" cy="656590"/>
                <wp:effectExtent l="4445" t="4445" r="15875" b="5715"/>
                <wp:wrapNone/>
                <wp:docPr id="100" name="文本框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97905" y="1941830"/>
                          <a:ext cx="836930" cy="656590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填写出生年月，“1996.01”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8.5pt;margin-top:7.2pt;height:51.7pt;width:65.9pt;z-index:251695104;mso-width-relative:page;mso-height-relative:page;" fillcolor="#C7F1D9" filled="t" coordsize="21600,21600" o:gfxdata="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cHUU5dgAAAAKAQAA&#10;DwAAAAAAAAABACAAAAAiAAAAZHJzL2Rvd25yZXYueG1sUEsBAhQAFAAAAAgAh07iQLUw8ztSAgAA&#10;hgQAAA4AAAAAAAAAAQAgAAAAJwEAAGRycy9lMm9Eb2MueG1sUEsFBgAAAAAGAAYAWQEAAOsFAAAA&#10;AA==&#10;">
                <v:path/>
                <v:fill on="t" focussize="0,0"/>
                <v:stroke weight="0.5pt" joinstyle="round"/>
                <v:imagedata o:title=""/>
                <o:lock v:ext="edit"/>
                <v:textbox>
                  <w:txbxContent>
                    <w:p>
                      <w:r>
                        <w:rPr>
                          <w:rFonts w:hint="eastAsia"/>
                        </w:rPr>
                        <w:t>填写出生年月，“1996.01”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716280</wp:posOffset>
                </wp:positionV>
                <wp:extent cx="349250" cy="518160"/>
                <wp:effectExtent l="3810" t="0" r="8890" b="15240"/>
                <wp:wrapNone/>
                <wp:docPr id="99" name="直接箭头连接符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5843905" y="2206625"/>
                          <a:ext cx="349250" cy="5181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70.15pt;margin-top:56.4pt;height:40.8pt;width:27.5pt;z-index:251694080;mso-width-relative:page;mso-height-relative:page;" filled="f" stroked="t" coordsize="21600,21600" o:gfxdata="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a9oDJ2QAAAAsBAAAPAAAAAAAAAAEAIAAA&#10;ACIAAABkcnMvZG93bnJldi54bWxQSwECFAAUAAAACACHTuJALiJ9zgsCAAC6AwAADgAAAAAAAAAB&#10;ACAAAAAoAQAAZHJzL2Uyb0RvYy54bWxQSwUGAAAAAAYABgBZAQAApQUAAAAA&#10;">
                <v:path arrowok="t"/>
                <v:fill on="f" focussize="0,0"/>
                <v:stroke weight="0.5pt" color="#FF0000" joinstyle="miter" endarrow="open"/>
                <v:imagedata o:title=""/>
                <o:lock v:ext="edit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3864610</wp:posOffset>
                </wp:positionH>
                <wp:positionV relativeFrom="paragraph">
                  <wp:posOffset>64770</wp:posOffset>
                </wp:positionV>
                <wp:extent cx="825500" cy="897255"/>
                <wp:effectExtent l="4445" t="4445" r="8255" b="12700"/>
                <wp:wrapNone/>
                <wp:docPr id="98" name="文本框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07610" y="1818005"/>
                          <a:ext cx="825500" cy="897255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填写“中共党员”、“共青团员”、或“群众”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4.3pt;margin-top:5.1pt;height:70.65pt;width:65pt;z-index:251693056;mso-width-relative:page;mso-height-relative:page;" fillcolor="#C7F1D9" filled="t" coordsize="21600,21600" o:gfxdata="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O27M51wAAAAoBAAAPAAAA&#10;AAAAAAEAIAAAACIAAABkcnMvZG93bnJldi54bWxQSwECFAAUAAAACACHTuJA3LtTMk8CAACEBAAA&#10;DgAAAAAAAAABACAAAAAmAQAAZHJzL2Uyb0RvYy54bWxQSwUGAAAAAAYABgBZAQAA5wUAAAAA&#10;">
                <v:path/>
                <v:fill on="t" focussize="0,0"/>
                <v:stroke weight="0.5pt" joinstyle="round"/>
                <v:imagedata o:title=""/>
                <o:lock v:ext="edit"/>
                <v:textbox>
                  <w:txbxContent>
                    <w:p>
                      <w:r>
                        <w:rPr>
                          <w:rFonts w:hint="eastAsia"/>
                        </w:rPr>
                        <w:t>填写“中共党员”、“共青团员”、或“群众”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655955</wp:posOffset>
                </wp:positionV>
                <wp:extent cx="529590" cy="518160"/>
                <wp:effectExtent l="3175" t="0" r="635" b="15240"/>
                <wp:wrapNone/>
                <wp:docPr id="97" name="直接箭头连接符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499610" y="2146300"/>
                          <a:ext cx="529590" cy="5181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64.3pt;margin-top:51.65pt;height:40.8pt;width:41.7pt;z-index:251692032;mso-width-relative:page;mso-height-relative:page;" filled="f" stroked="t" coordsize="21600,21600" o:gfxdata="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/vTwzaAAAACwEAAA8AAAAAAAAAAQAgAAAA&#10;IgAAAGRycy9kb3ducmV2LnhtbFBLAQIUABQAAAAIAIdO4kAXzOndCQIAALoDAAAOAAAAAAAAAAEA&#10;IAAAACkBAABkcnMvZTJvRG9jLnhtbFBLBQYAAAAABgAGAFkBAACkBQAAAAA=&#10;">
                <v:path arrowok="t"/>
                <v:fill on="f" focussize="0,0"/>
                <v:stroke weight="0.5pt" color="#FF0000" joinstyle="miter" endarrow="open"/>
                <v:imagedata o:title=""/>
                <o:lock v:ext="edit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-949325</wp:posOffset>
                </wp:positionH>
                <wp:positionV relativeFrom="paragraph">
                  <wp:posOffset>1036955</wp:posOffset>
                </wp:positionV>
                <wp:extent cx="866775" cy="793115"/>
                <wp:effectExtent l="4445" t="5080" r="5080" b="20955"/>
                <wp:wrapNone/>
                <wp:docPr id="96" name="文本框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1950" y="2527300"/>
                          <a:ext cx="866775" cy="793115"/>
                        </a:xfrm>
                        <a:prstGeom prst="rect">
                          <a:avLst/>
                        </a:prstGeom>
                        <a:solidFill>
                          <a:srgbClr val="C7F1D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填写本人真实姓名、性别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4.75pt;margin-top:81.65pt;height:62.45pt;width:68.25pt;z-index:251691008;mso-width-relative:page;mso-height-relative:page;" fillcolor="#C7F1D9" filled="t" coordsize="21600,21600" o:gfxdata="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/LkYftoAAAAMAQAA&#10;DwAAAAAAAAABACAAAAAiAAAAZHJzL2Rvd25yZXYueG1sUEsBAhQAFAAAAAgAh07iQOzMsylQAgAA&#10;gwQAAA4AAAAAAAAAAQAgAAAAKQEAAGRycy9lMm9Eb2MueG1sUEsFBgAAAAAGAAYAWQEAAOsFAAAA&#10;AA==&#10;">
                <v:path/>
                <v:fill on="t" focussize="0,0"/>
                <v:stroke weight="0.5pt" joinstyle="round"/>
                <v:imagedata o:title=""/>
                <o:lock v:ext="edit"/>
                <v:textbox>
                  <w:txbxContent>
                    <w:p>
                      <w:r>
                        <w:rPr>
                          <w:rFonts w:hint="eastAsia"/>
                        </w:rPr>
                        <w:t>填写本人真实姓名、性别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1248410</wp:posOffset>
                </wp:positionV>
                <wp:extent cx="2571750" cy="20955"/>
                <wp:effectExtent l="0" t="28575" r="0" b="64770"/>
                <wp:wrapNone/>
                <wp:docPr id="95" name="直接箭头连接符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049655" y="2738755"/>
                          <a:ext cx="2571750" cy="209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-7.35pt;margin-top:98.3pt;height:1.65pt;width:202.5pt;z-index:251689984;mso-width-relative:page;mso-height-relative:page;" filled="f" stroked="t" coordsize="21600,21600" o:gfxdata="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9/QuANoAAAALAQAADwAAAAAAAAABACAAAAAiAAAA&#10;ZHJzL2Rvd25yZXYueG1sUEsBAhQAFAAAAAgAh07iQJMylGcFAgAAugMAAA4AAAAAAAAAAQAgAAAA&#10;KQEAAGRycy9lMm9Eb2MueG1sUEsFBgAAAAAGAAYAWQEAAKAFAAAAAA==&#10;">
                <v:path arrowok="t"/>
                <v:fill on="f" focussize="0,0"/>
                <v:stroke weight="0.5pt" color="#FF0000" joinstyle="miter" endarrow="open"/>
                <v:imagedata o:title=""/>
                <o:lock v:ext="edit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1153160</wp:posOffset>
                </wp:positionV>
                <wp:extent cx="1280795" cy="95250"/>
                <wp:effectExtent l="0" t="4445" r="14605" b="52705"/>
                <wp:wrapNone/>
                <wp:docPr id="94" name="直接箭头连接符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017905" y="2643505"/>
                          <a:ext cx="1280795" cy="95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-9.85pt;margin-top:90.8pt;height:7.5pt;width:100.85pt;z-index:251688960;mso-width-relative:page;mso-height-relative:page;" filled="f" stroked="t" coordsize="21600,21600" o:gfxdata="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QhRHaNoAAAALAQAADwAAAAAAAAABACAAAAAi&#10;AAAAZHJzL2Rvd25yZXYueG1sUEsBAhQAFAAAAAgAh07iQKf8RrIIAgAAugMAAA4AAAAAAAAAAQAg&#10;AAAAKQEAAGRycy9lMm9Eb2MueG1sUEsFBgAAAAAGAAYAWQEAAKMFAAAAAA==&#10;">
                <v:path arrowok="t"/>
                <v:fill on="f" focussize="0,0"/>
                <v:stroke weight="0.5pt" color="#FF0000" joinstyle="miter" endarrow="open"/>
                <v:imagedata o:title=""/>
                <o:lock v:ext="edit"/>
              </v:shape>
            </w:pict>
          </mc:Fallback>
        </mc:AlternateContent>
      </w:r>
      <w:r>
        <w:rPr>
          <w:rFonts w:hint="eastAsia" w:ascii="宋体" w:hAnsi="宋体"/>
          <w:b/>
          <w:bCs/>
          <w:sz w:val="28"/>
          <w:szCs w:val="28"/>
        </w:rPr>
        <w:drawing>
          <wp:inline distT="0" distB="0" distL="114300" distR="114300">
            <wp:extent cx="5911215" cy="8124825"/>
            <wp:effectExtent l="0" t="0" r="13335" b="9525"/>
            <wp:docPr id="93" name="图片 93" descr="冷文轩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93" descr="冷文轩1_副本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1215" cy="812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300" w:lineRule="auto"/>
        <w:rPr>
          <w:rFonts w:ascii="宋体" w:hAnsi="宋体"/>
          <w:color w:val="000000"/>
          <w:sz w:val="28"/>
          <w:szCs w:val="28"/>
        </w:rPr>
      </w:pPr>
    </w:p>
    <w:p>
      <w:pPr>
        <w:snapToGrid w:val="0"/>
        <w:spacing w:line="300" w:lineRule="auto"/>
        <w:rPr>
          <w:rFonts w:ascii="宋体" w:hAnsi="宋体"/>
          <w:color w:val="000000"/>
          <w:sz w:val="28"/>
          <w:szCs w:val="28"/>
        </w:rPr>
      </w:pPr>
    </w:p>
    <w:p>
      <w:pPr>
        <w:snapToGrid w:val="0"/>
        <w:spacing w:line="300" w:lineRule="auto"/>
        <w:rPr>
          <w:rFonts w:ascii="宋体" w:hAnsi="宋体"/>
          <w:color w:val="000000"/>
          <w:sz w:val="28"/>
          <w:szCs w:val="28"/>
        </w:rPr>
      </w:pPr>
    </w:p>
    <w:p>
      <w:pPr>
        <w:snapToGrid w:val="0"/>
        <w:spacing w:line="300" w:lineRule="auto"/>
        <w:rPr>
          <w:rFonts w:ascii="宋体" w:hAnsi="宋体"/>
          <w:color w:val="000000"/>
          <w:sz w:val="28"/>
          <w:szCs w:val="28"/>
        </w:rPr>
      </w:pPr>
    </w:p>
    <w:p>
      <w:pPr>
        <w:snapToGrid w:val="0"/>
        <w:spacing w:line="300" w:lineRule="auto"/>
        <w:rPr>
          <w:rFonts w:ascii="宋体" w:hAnsi="宋体"/>
          <w:color w:val="000000"/>
          <w:sz w:val="28"/>
          <w:szCs w:val="28"/>
        </w:rPr>
      </w:pPr>
    </w:p>
    <w:p>
      <w:pPr>
        <w:rPr>
          <w:sz w:val="28"/>
          <w:szCs w:val="28"/>
        </w:rPr>
      </w:pPr>
    </w:p>
    <w:p/>
    <w:sectPr>
      <w:pgSz w:w="11906" w:h="16838"/>
      <w:pgMar w:top="1440" w:right="1803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AD6E6"/>
    <w:multiLevelType w:val="singleLevel"/>
    <w:tmpl w:val="590AD6E6"/>
    <w:lvl w:ilvl="0" w:tentative="0">
      <w:start w:val="2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B41D1"/>
    <w:rsid w:val="0C1B41D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2018-08-31T07:50:00Z</dcterms:created>
  <dc:creator>Amy1426811133</dc:creator>
  <cp:lastModifiedBy>Amy1426811133</cp:lastModifiedBy>
  <dcterms:modified xsi:type="dcterms:W3CDTF">2018-08-31T07:51:09Z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