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color w:val="000000"/>
          <w:sz w:val="32"/>
          <w:szCs w:val="32"/>
        </w:rPr>
        <w:t>附件1：   学生应征入伍学费补偿办理流程</w:t>
      </w:r>
    </w:p>
    <w:bookmarkEnd w:id="0"/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     </w:t>
      </w:r>
      <w:r>
        <w:rPr>
          <w:rFonts w:hint="eastAsia" w:ascii="宋体" w:hAnsi="宋体"/>
          <w:b/>
          <w:color w:val="000000"/>
          <w:sz w:val="22"/>
          <w:szCs w:val="22"/>
        </w:rPr>
        <w:t>应征入伍学生</w:t>
      </w:r>
      <w:r>
        <w:rPr>
          <w:rFonts w:hint="eastAsia" w:ascii="宋体" w:hAnsi="宋体"/>
          <w:b/>
          <w:color w:val="000000"/>
          <w:sz w:val="28"/>
          <w:szCs w:val="28"/>
        </w:rPr>
        <w:t xml:space="preserve">                </w:t>
      </w:r>
      <w:r>
        <w:rPr>
          <w:rFonts w:hint="eastAsia" w:ascii="宋体" w:hAnsi="宋体"/>
          <w:b/>
          <w:color w:val="000000"/>
          <w:sz w:val="24"/>
        </w:rPr>
        <w:t xml:space="preserve">            </w:t>
      </w:r>
      <w:r>
        <w:rPr>
          <w:rFonts w:hint="eastAsia" w:ascii="宋体" w:hAnsi="宋体"/>
          <w:b/>
          <w:color w:val="000000"/>
          <w:sz w:val="22"/>
          <w:szCs w:val="22"/>
        </w:rPr>
        <w:t>退役复学学生</w:t>
      </w:r>
    </w:p>
    <w:p>
      <w: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1905</wp:posOffset>
                </wp:positionV>
                <wp:extent cx="2842260" cy="1146810"/>
                <wp:effectExtent l="7620" t="7620" r="26670" b="26670"/>
                <wp:wrapNone/>
                <wp:docPr id="36" name="流程图: 可选过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14681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网上预征报名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0"/>
                                <w:szCs w:val="20"/>
                              </w:rPr>
                              <w:t>“全国征兵网”（http://www.gfbzb.gov.cn/）</w:t>
                            </w:r>
                          </w:p>
                          <w:p>
                            <w:pPr>
                              <w:rPr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打印《高校学生应征入伍学费补偿国家助学贷款代偿申请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2"/>
                                <w:szCs w:val="22"/>
                              </w:rPr>
                              <w:t>表》2份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0.75pt;margin-top:0.15pt;height:90.3pt;width:223.8pt;z-index:251606016;mso-width-relative:page;mso-height-relative:page;" fillcolor="#BBD5F0" filled="t" stroked="t" coordsize="21600,21600" o:gfxdata="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HEoAdcAAAAIAQAADwAAAAAAAAABACAAAAAiAAAAZHJzL2Rvd25yZXYueG1sUEsBAhQAFAAAAAgA&#10;h07iQAq+eyhfAgAAoAQAAA4AAAAAAAAAAQAgAAAAJgEAAGRycy9lMm9Eb2MueG1sUEsFBgAAAAAG&#10;AAYAWQEAAPcFAAAAAA==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网上预征报名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_GB2312" w:eastAsia="仿宋_GB2312"/>
                          <w:sz w:val="20"/>
                          <w:szCs w:val="20"/>
                        </w:rPr>
                        <w:t>“全国征兵网”（http://www.gfbzb.gov.cn/）</w:t>
                      </w:r>
                    </w:p>
                    <w:p>
                      <w:pPr>
                        <w:rPr>
                          <w:sz w:val="16"/>
                          <w:szCs w:val="15"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打印《高校学生应征入伍学费补偿国家助学贷款代偿申请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2"/>
                          <w:szCs w:val="22"/>
                        </w:rPr>
                        <w:t>表》2份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34290</wp:posOffset>
                </wp:positionV>
                <wp:extent cx="2496185" cy="1154430"/>
                <wp:effectExtent l="7620" t="7620" r="10795" b="19050"/>
                <wp:wrapNone/>
                <wp:docPr id="64" name="流程图: 可选过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11544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网上下载打印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0"/>
                                <w:szCs w:val="20"/>
                              </w:rPr>
                              <w:t>“全国征兵网”（http://www.gfbzb.gov.cn/）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2"/>
                                <w:szCs w:val="22"/>
                              </w:rPr>
                              <w:t>打印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《高校学生退役复学学费减免申请表》2份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20.35pt;margin-top:2.7pt;height:90.9pt;width:196.55pt;z-index:251616256;mso-width-relative:page;mso-height-relative:page;" fillcolor="#BBD5F0" filled="t" stroked="t" coordsize="21600,21600" o:gfxdata="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E&#10;Igo11wAAAAkBAAAPAAAAAAAAAAEAIAAAACIAAABkcnMvZG93bnJldi54bWxQSwECFAAUAAAACACH&#10;TuJA9++drF4CAACgBAAADgAAAAAAAAABACAAAAAmAQAAZHJzL2Uyb0RvYy54bWxQSwUGAAAAAAYA&#10;BgBZAQAA9gUAAAAA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网上下载打印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_GB2312" w:eastAsia="仿宋_GB2312"/>
                          <w:sz w:val="20"/>
                          <w:szCs w:val="20"/>
                        </w:rPr>
                        <w:t>“全国征兵网”（http://www.gfbzb.gov.cn/）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  <w:sz w:val="22"/>
                          <w:szCs w:val="22"/>
                        </w:rPr>
                        <w:t>打印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《高校学生退役复学学费减免申请表》2份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167"/>
        </w:tabs>
      </w:pP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76200</wp:posOffset>
                </wp:positionV>
                <wp:extent cx="2505075" cy="9525"/>
                <wp:effectExtent l="0" t="0" r="0" b="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0.4pt;margin-top:6pt;height:0.75pt;width:197.25pt;z-index:251633664;mso-width-relative:page;mso-height-relative:page;" stroked="t" coordsize="21600,21600" o:gfxdata="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wkM0dgAAAAJAQAADwAAAAAAAAABACAAAAAiAAAAZHJzL2Rvd25yZXYueG1sUEsBAhQAFAAAAAgA&#10;h07iQNq6EQXsAQAAtAMAAA4AAAAAAAAAAQAgAAAAJwEAAGRycy9lMm9Eb2MueG1sUEsFBgAAAAAG&#10;AAYAWQEAAIUFAAAAAA==&#10;">
                <v:path arrowok="t"/>
                <v:fill focussize="0,0"/>
                <v:stroke weight="1.25pt" color="#739CC3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2047875</wp:posOffset>
                </wp:positionV>
                <wp:extent cx="2495550" cy="635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1pt;margin-top:161.25pt;height:0.05pt;width:196.5pt;z-index:251638784;mso-width-relative:page;mso-height-relative:page;" stroked="t" coordsize="21600,21600" o:gfxdata="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4PRIS1QAA&#10;AAsBAAAPAAAAAAAAAAEAIAAAACIAAABkcnMvZG93bnJldi54bWxQSwECFAAUAAAACACHTuJAfi4L&#10;nugBAACpAwAADgAAAAAAAAABACAAAAAkAQAAZHJzL2Uyb0RvYy54bWxQSwUGAAAAAAYABgBZAQAA&#10;fgUAAAAA&#10;">
                <v:path arrowok="t"/>
                <v:fill focussize="0,0"/>
                <v:stroke weight="1.25pt" color="#739CC3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123825</wp:posOffset>
                </wp:positionV>
                <wp:extent cx="2495550" cy="635"/>
                <wp:effectExtent l="0" t="0" r="0" b="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85pt;margin-top:9.75pt;height:0.05pt;width:196.5pt;z-index:251637760;mso-width-relative:page;mso-height-relative:page;" stroked="t" coordsize="21600,21600" o:gfxdata="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KX40/UAAAACQEA&#10;AA8AAAAAAAAAAQAgAAAAIgAAAGRycy9kb3ducmV2LnhtbFBLAQIUABQAAAAIAIdO4kAvbKKo5QEA&#10;AKkDAAAOAAAAAAAAAAEAIAAAACMBAABkcnMvZTJvRG9jLnhtbFBLBQYAAAAABgAGAFkBAAB6BQAA&#10;AAA=&#10;">
                <v:path arrowok="t"/>
                <v:fill focussize="0,0"/>
                <v:stroke weight="1.25pt" color="#739CC3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2132965</wp:posOffset>
                </wp:positionV>
                <wp:extent cx="685800" cy="668020"/>
                <wp:effectExtent l="4445" t="4445" r="14605" b="1333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征兵办盖章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85pt;margin-top:167.95pt;height:52.6pt;width:54pt;z-index:251626496;mso-width-relative:page;mso-height-relative:page;" coordsize="21600,21600" o:gfxdata="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qDhtHZAAAACwEAAA8AAAAAAAAAAQAgAAAAIgAAAGRycy9kb3ducmV2Lnht&#10;bFBLAQIUABQAAAAIAIdO4kCz8jDp+AEAAPcDAAAOAAAAAAAAAAEAIAAAACgBAABkcnMvZTJvRG9j&#10;LnhtbFBLBQYAAAAABgAGAFkBAACS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征兵办盖章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2124075</wp:posOffset>
                </wp:positionV>
                <wp:extent cx="628650" cy="675640"/>
                <wp:effectExtent l="4445" t="4445" r="14605" b="5715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学校财务部门盖章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35pt;margin-top:167.25pt;height:53.2pt;width:49.5pt;z-index:251628544;mso-width-relative:page;mso-height-relative:page;" coordsize="21600,21600" o:gfxdata="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Iug5rbAAAACwEAAA8AAAAAAAAAAQAgAAAAIgAAAGRycy9kb3ducmV2&#10;LnhtbFBLAQIUABQAAAAIAIdO4kA+c9DE+QEAAPcDAAAOAAAAAAAAAAEAIAAAACoBAABkcnMvZTJv&#10;RG9jLnhtbFBLBQYAAAAABgAGAFkBAACV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学校财务部门盖章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2362200</wp:posOffset>
                </wp:positionV>
                <wp:extent cx="990600" cy="635"/>
                <wp:effectExtent l="0" t="37465" r="0" b="3810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3.1pt;margin-top:186pt;height:0.05pt;width:78pt;z-index:251627520;mso-width-relative:page;mso-height-relative:page;" stroked="t" coordsize="21600,21600" o:gfxdata="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ts&#10;MgnXAAAACwEAAA8AAAAAAAAAAQAgAAAAIgAAAGRycy9kb3ducmV2LnhtbFBLAQIUABQAAAAIAIdO&#10;4kCJE0Zz6wEAAKwDAAAOAAAAAAAAAAEAIAAAACYBAABkcnMvZTJvRG9jLnhtbFBLBQYAAAAABgAG&#10;AFkBAACDBQAAAAA=&#10;">
                <v:path arrowok="t"/>
                <v:fill focussize="0,0"/>
                <v:stroke weight="1.25pt" color="#739CC3"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1026160</wp:posOffset>
                </wp:positionV>
                <wp:extent cx="399415" cy="425450"/>
                <wp:effectExtent l="31750" t="7620" r="45085" b="24130"/>
                <wp:wrapNone/>
                <wp:docPr id="63" name="下箭头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425450"/>
                        </a:xfrm>
                        <a:prstGeom prst="downArrow">
                          <a:avLst>
                            <a:gd name="adj1" fmla="val 50000"/>
                            <a:gd name="adj2" fmla="val 26629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01.95pt;margin-top:80.8pt;height:33.5pt;width:31.45pt;z-index:251625472;mso-width-relative:page;mso-height-relative:page;" fillcolor="#BBD5F0" filled="t" stroked="t" coordsize="21600,21600" o:gfxdata="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tYwsHZAAAACwEAAA8AAAAAAAAAAQAgAAAAIgAAAGRycy9kb3ducmV2LnhtbFBL&#10;AQIUABQAAAAIAIdO4kBB2k3DZwIAANQEAAAOAAAAAAAAAAEAIAAAACgBAABkcnMvZTJvRG9jLnht&#10;bFBLBQYAAAAABgAGAFkBAAABBgAAAAA=&#10;" adj="16201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 style="layout-flow:vertical-ideographic;"/>
              </v:shape>
            </w:pict>
          </mc:Fallback>
        </mc:AlternateContent>
      </w:r>
      <w:r>
        <w:rPr>
          <w:rFonts w:hint="eastAsia"/>
        </w:rPr>
        <w:tab/>
      </w:r>
    </w:p>
    <w:p>
      <w:pPr>
        <w:tabs>
          <w:tab w:val="left" w:pos="5167"/>
        </w:tabs>
      </w:pP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6746875</wp:posOffset>
                </wp:positionV>
                <wp:extent cx="5779770" cy="318135"/>
                <wp:effectExtent l="7620" t="7620" r="22860" b="17145"/>
                <wp:wrapNone/>
                <wp:docPr id="62" name="流程图: 可选过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70" cy="3181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学院将拨付资金发放到学生账户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7.25pt;margin-top:531.25pt;height:25.05pt;width:455.1pt;z-index:251614208;mso-width-relative:page;mso-height-relative:page;" fillcolor="#BBD5F0" filled="t" stroked="t" coordsize="21600,21600" o:gfxdata="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7RO15NoAAAANAQAADwAAAAAAAAABACAAAAAiAAAAZHJzL2Rvd25yZXYueG1sUEsBAhQAFAAA&#10;AAgAh07iQMc7kwNfAgAAnwQAAA4AAAAAAAAAAQAgAAAAKQEAAGRycy9lMm9Eb2MueG1sUEsFBgAA&#10;AAAGAAYAWQEAAPoFAAAAAA==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学院将拨付资金发放到学生账户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6127750</wp:posOffset>
                </wp:positionV>
                <wp:extent cx="5791200" cy="316230"/>
                <wp:effectExtent l="8255" t="7620" r="10795" b="19050"/>
                <wp:wrapNone/>
                <wp:docPr id="51" name="流程图: 可选过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162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省资助中心复核并申请资金拨付到学院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8.9pt;margin-top:482.5pt;height:24.9pt;width:456pt;z-index:251612160;mso-width-relative:page;mso-height-relative:page;" fillcolor="#BBD5F0" filled="t" stroked="t" coordsize="21600,21600" o:gfxdata="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+s6A2gAAAAwBAAAPAAAAAAAAAAEAIAAAACIAAABkcnMvZG93bnJldi54bWxQSwECFAAUAAAA&#10;CACHTuJAiDDx214CAACfBAAADgAAAAAAAAABACAAAAApAQAAZHJzL2Uyb0RvYy54bWxQSwUGAAAA&#10;AAYABgBZAQAA+QUAAAAA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省资助中心复核并申请资金拨付到学院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5477510</wp:posOffset>
                </wp:positionV>
                <wp:extent cx="5772150" cy="348615"/>
                <wp:effectExtent l="8255" t="7620" r="10795" b="24765"/>
                <wp:wrapNone/>
                <wp:docPr id="46" name="流程图: 可选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4861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学院汇总上报省资助中心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7.4pt;margin-top:431.3pt;height:27.45pt;width:454.5pt;z-index:251610112;mso-width-relative:page;mso-height-relative:page;" fillcolor="#BBD5F0" filled="t" stroked="t" coordsize="21600,21600" o:gfxdata="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YR0l9oAAAALAQAADwAAAAAAAAABACAAAAAiAAAAZHJzL2Rvd25yZXYueG1sUEsBAhQAFAAA&#10;AAgAh07iQPBnMn1fAgAAnwQAAA4AAAAAAAAAAQAgAAAAKQEAAGRycy9lMm9Eb2MueG1sUEsFBgAA&#10;AAAGAAYAWQEAAPoFAAAAAA==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学院汇总上报省资助中心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5182870</wp:posOffset>
                </wp:positionV>
                <wp:extent cx="399415" cy="251460"/>
                <wp:effectExtent l="51435" t="7620" r="63500" b="26670"/>
                <wp:wrapNone/>
                <wp:docPr id="45" name="下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2514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2.7pt;margin-top:408.1pt;height:19.8pt;width:31.45pt;z-index:251623424;mso-width-relative:page;mso-height-relative:page;" fillcolor="#BBD5F0" filled="t" stroked="t" coordsize="21600,21600" o:gfxdata="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49mdd0AAAALAQAADwAAAAAAAAABACAAAAAiAAAAZHJzL2Rvd25yZXYueG1sUEsB&#10;AhQAFAAAAAgAh07iQAmvBTRiAgAA1AQAAA4AAAAAAAAAAQAgAAAALAEAAGRycy9lMm9Eb2MueG1s&#10;UEsFBgAAAAAGAAYAWQEAAAAGAAAAAA==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4852035</wp:posOffset>
                </wp:positionV>
                <wp:extent cx="5754370" cy="325120"/>
                <wp:effectExtent l="8255" t="7620" r="9525" b="10160"/>
                <wp:wrapNone/>
                <wp:docPr id="50" name="流程图: 可选过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370" cy="32512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学院复核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6.65pt;margin-top:382.05pt;height:25.6pt;width:453.1pt;z-index:251604992;mso-width-relative:page;mso-height-relative:page;" fillcolor="#BBD5F0" filled="t" stroked="t" coordsize="21600,21600" o:gfxdata="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zzGGvaAAAACwEAAA8AAAAAAAAAAQAgAAAAIgAAAGRycy9kb3ducmV2LnhtbFBLAQIUABQAAAAI&#10;AIdO4kDg/wOkXQIAAJ8EAAAOAAAAAAAAAAEAIAAAACkBAABkcnMvZTJvRG9jLnhtbFBLBQYAAAAA&#10;BgAGAFkBAAD4BQAAAAA=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textAlignment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学院复核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130175</wp:posOffset>
                </wp:positionV>
                <wp:extent cx="304800" cy="275590"/>
                <wp:effectExtent l="36830" t="8255" r="39370" b="20955"/>
                <wp:wrapNone/>
                <wp:docPr id="49" name="下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55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7.3pt;margin-top:10.25pt;height:21.7pt;width:24pt;z-index:251607040;mso-width-relative:page;mso-height-relative:page;" fillcolor="#BBD5F0" filled="t" stroked="t" coordsize="21600,21600" o:gfxdata="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2hysdoAAAAJAQAADwAAAAAAAAABACAAAAAiAAAAZHJzL2Rvd25yZXYueG1sUEsBAhQA&#10;FAAAAAgAh07iQJ3AsHpiAgAA1AQAAA4AAAAAAAAAAQAgAAAAKQEAAGRycy9lMm9Eb2MueG1sUEsF&#10;BgAAAAAGAAYAWQEAAP0FAAAAAA==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11430</wp:posOffset>
                </wp:positionV>
                <wp:extent cx="2505710" cy="808990"/>
                <wp:effectExtent l="7620" t="7620" r="20320" b="21590"/>
                <wp:wrapNone/>
                <wp:docPr id="57" name="流程图: 可选过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80899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         确认入伍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5.7pt;margin-top:0.9pt;height:63.7pt;width:197.3pt;z-index:251600896;mso-width-relative:page;mso-height-relative:page;" fillcolor="#BBD5F0" filled="t" stroked="t" coordsize="21600,21600" o:gfxdata="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Ct&#10;IczWAAAACQEAAA8AAAAAAAAAAQAgAAAAIgAAAGRycy9kb3ducmV2LnhtbFBLAQIUABQAAAAIAIdO&#10;4kDGUw7ZXgIAAJ8EAAAOAAAAAAAAAAEAIAAAACUBAABkcnMvZTJvRG9jLnhtbFBLBQYAAAAABgAG&#10;AFkBAAD1BQAAAAA=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           确认入伍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121285</wp:posOffset>
                </wp:positionV>
                <wp:extent cx="2632075" cy="1534160"/>
                <wp:effectExtent l="7620" t="7620" r="8255" b="20320"/>
                <wp:wrapNone/>
                <wp:docPr id="44" name="流程图: 可选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075" cy="153416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审核盖章</w:t>
                            </w:r>
                          </w:p>
                          <w:p>
                            <w:pPr>
                              <w:rPr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《高校学生退役复学学费减免申请表》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0.15pt;margin-top:9.55pt;height:120.8pt;width:207.25pt;z-index:251618304;mso-width-relative:page;mso-height-relative:page;" fillcolor="#BBD5F0" filled="t" stroked="t" coordsize="21600,21600" o:gfxdata="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t+&#10;0QPXAAAACgEAAA8AAAAAAAAAAQAgAAAAIgAAAGRycy9kb3ducmV2LnhtbFBLAQIUABQAAAAIAIdO&#10;4kA+ScfsXQIAAKAEAAAOAAAAAAAAAAEAIAAAACYBAABkcnMvZTJvRG9jLnhtbFBLBQYAAAAABgAG&#10;AFkBAAD1BQAAAAA=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审核盖章</w:t>
                      </w:r>
                    </w:p>
                    <w:p>
                      <w:pPr>
                        <w:rPr>
                          <w:sz w:val="16"/>
                          <w:szCs w:val="15"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《高校学生退役复学学费减免申请表》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89535</wp:posOffset>
                </wp:positionV>
                <wp:extent cx="2458085" cy="635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08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2.2pt;margin-top:7.05pt;height:0.05pt;width:193.55pt;z-index:251635712;mso-width-relative:page;mso-height-relative:page;" stroked="t" coordsize="21600,21600" o:gfxdata="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SrRGtQAAAAJAQAA&#10;DwAAAAAAAAABACAAAAAiAAAAZHJzL2Rvd25yZXYueG1sUEsBAhQAFAAAAAgAh07iQP9IhknkAQAA&#10;qQMAAA4AAAAAAAAAAQAgAAAAIwEAAGRycy9lMm9Eb2MueG1sUEsFBgAAAAAGAAYAWQEAAHkFAAAA&#10;AA==&#10;">
                <v:path arrowok="t"/>
                <v:fill focussize="0,0"/>
                <v:stroke weight="1.25pt" color="#739CC3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80645</wp:posOffset>
                </wp:positionV>
                <wp:extent cx="657860" cy="476885"/>
                <wp:effectExtent l="4445" t="4445" r="23495" b="1397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征兵办盖章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3pt;margin-top:6.35pt;height:37.55pt;width:51.8pt;z-index:251630592;mso-width-relative:page;mso-height-relative:page;" coordsize="21600,21600" o:gfxdata="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j1aINcAAAAIAQAADwAAAAAAAAABACAAAAAiAAAAZHJzL2Rvd25yZXYueG1sUEsB&#10;AhQAFAAAAAgAh07iQPE+8Dn2AQAA9wMAAA4AAAAAAAAAAQAgAAAAJgEAAGRycy9lMm9Eb2MueG1s&#10;UEsFBgAAAAAGAAYAWQEAAI4FAAAAAA=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征兵办盖章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80645</wp:posOffset>
                </wp:positionV>
                <wp:extent cx="763270" cy="456565"/>
                <wp:effectExtent l="4445" t="4445" r="13335" b="1524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发放入伍通知书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2pt;margin-top:6.35pt;height:35.95pt;width:60.1pt;z-index:251632640;mso-width-relative:page;mso-height-relative:page;" coordsize="21600,21600" o:gfxdata="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0XEmr1wAAAAkBAAAPAAAAAAAAAAEAIAAAACIAAABkcnMvZG93bnJldi54bWxQSwEC&#10;FAAUAAAACACHTuJAGQIG+fUBAAD3AwAADgAAAAAAAAABACAAAAAmAQAAZHJzL2Uyb0RvYy54bWxQ&#10;SwUGAAAAAAYABgBZAQAAjQUAAAAA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发放入伍通知书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139065</wp:posOffset>
                </wp:positionV>
                <wp:extent cx="704215" cy="8255"/>
                <wp:effectExtent l="0" t="37465" r="635" b="3048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215" cy="825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3.9pt;margin-top:10.95pt;height:0.65pt;width:55.45pt;z-index:251631616;mso-width-relative:page;mso-height-relative:page;" stroked="t" coordsize="21600,21600" o:gfxdata="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m3tuc1wAAAAgBAAAPAAAAAAAAAAEAIAAAACIAAABkcnMvZG93bnJldi54bWxQSwECFAAU&#10;AAAACACHTuJAG57tXfIBAAC3AwAADgAAAAAAAAABACAAAAAmAQAAZHJzL2Uyb0RvYy54bWxQSwUG&#10;AAAAAAYABgBZAQAAigUAAAAA&#10;">
                <v:path arrowok="t"/>
                <v:fill focussize="0,0"/>
                <v:stroke weight="1.25pt" color="#739CC3" endarrow="block"/>
                <v:imagedata o:title=""/>
                <o:lock v:ext="edit"/>
              </v:lin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36195</wp:posOffset>
                </wp:positionV>
                <wp:extent cx="406400" cy="228600"/>
                <wp:effectExtent l="57785" t="7620" r="69215" b="11430"/>
                <wp:wrapNone/>
                <wp:docPr id="56" name="下箭头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8.3pt;margin-top:2.85pt;height:18pt;width:32pt;z-index:251609088;mso-width-relative:page;mso-height-relative:page;" fillcolor="#BBD5F0" filled="t" stroked="t" coordsize="21600,21600" o:gfxdata="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PwrGrZAAAACAEAAA8AAAAAAAAAAQAgAAAAIgAAAGRycy9kb3ducmV2LnhtbFBLAQIU&#10;ABQAAAAIAIdO4kDf+sdxZAIAANQEAAAOAAAAAAAAAAEAIAAAACgBAABkcnMvZTJvRG9jLnhtbFBL&#10;BQYAAAAABgAGAFkBAAD+BQAAAAA=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85725</wp:posOffset>
                </wp:positionV>
                <wp:extent cx="2639695" cy="1211580"/>
                <wp:effectExtent l="7620" t="7620" r="19685" b="19050"/>
                <wp:wrapNone/>
                <wp:docPr id="55" name="流程图: 可选过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121158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学院初审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《高校学生应征入伍学费补偿国家助学贷款代偿申请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2"/>
                                <w:szCs w:val="22"/>
                              </w:rPr>
                              <w:t>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8.95pt;margin-top:6.75pt;height:95.4pt;width:207.85pt;z-index:251608064;mso-width-relative:page;mso-height-relative:page;" fillcolor="#BBD5F0" filled="t" stroked="t" coordsize="21600,21600" o:gfxdata="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4qfYTZAAAACgEAAA8AAAAAAAAAAQAgAAAAIgAAAGRycy9kb3ducmV2LnhtbFBLAQIUABQAAAAI&#10;AIdO4kCa6JGbXgIAAKAEAAAOAAAAAAAAAAEAIAAAACgBAABkcnMvZTJvRG9jLnhtbFBLBQYAAAAA&#10;BgAGAFkBAAD4BQAAAAA=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学院初审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5"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《高校学生应征入伍学费补偿国家助学贷款代偿申请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2"/>
                          <w:szCs w:val="22"/>
                        </w:rPr>
                        <w:t>表》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160020</wp:posOffset>
                </wp:positionV>
                <wp:extent cx="2486025" cy="19685"/>
                <wp:effectExtent l="0" t="7620" r="9525" b="1079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1968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65pt;margin-top:12.6pt;height:1.55pt;width:195.75pt;z-index:251634688;mso-width-relative:page;mso-height-relative:page;" stroked="t" coordsize="21600,21600" o:gfxdata="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p+GVNQAAAAJ&#10;AQAADwAAAAAAAAABACAAAAAiAAAAZHJzL2Rvd25yZXYueG1sUEsBAhQAFAAAAAgAh07iQLwxd/Xn&#10;AQAAqwMAAA4AAAAAAAAAAQAgAAAAIwEAAGRycy9lMm9Eb2MueG1sUEsFBgAAAAAGAAYAWQEAAHwF&#10;AAAAAA==&#10;">
                <v:path arrowok="t"/>
                <v:fill focussize="0,0"/>
                <v:stroke weight="1.25pt" color="#739CC3"/>
                <v:imagedata o:title=""/>
                <o:lock v:ext="edit"/>
              </v:line>
            </w:pict>
          </mc:Fallback>
        </mc:AlternateContent>
      </w: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83185</wp:posOffset>
                </wp:positionV>
                <wp:extent cx="399415" cy="358775"/>
                <wp:effectExtent l="36830" t="7620" r="40005" b="14605"/>
                <wp:wrapNone/>
                <wp:docPr id="58" name="下箭头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358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06.45pt;margin-top:6.55pt;height:28.25pt;width:31.45pt;z-index:251624448;mso-width-relative:page;mso-height-relative:page;" fillcolor="#BBD5F0" filled="t" stroked="t" coordsize="21600,21600" o:gfxdata="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pa2wNsAAAAJAQAADwAAAAAAAAABACAAAAAiAAAAZHJzL2Rvd25yZXYueG1sUEsBAhQA&#10;FAAAAAgAh07iQFwF7SdhAgAA1AQAAA4AAAAAAAAAAQAgAAAAKgEAAGRycy9lMm9Eb2MueG1sUEsF&#10;BgAAAAAGAAYAWQEAAP0FAAAAAA==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635</wp:posOffset>
                </wp:positionV>
                <wp:extent cx="790575" cy="485775"/>
                <wp:effectExtent l="4445" t="4445" r="508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学院财务部门盖章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2pt;margin-top:0.05pt;height:38.25pt;width:62.25pt;z-index:251629568;mso-width-relative:page;mso-height-relative:page;" coordsize="21600,21600" o:gfxdata="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2t8ujVAAAABgEAAA8AAAAAAAAAAQAgAAAAIgAAAGRycy9kb3ducmV2LnhtbFBLAQIU&#10;ABQAAAAIAIdO4kCnSxeG9gEAAPcDAAAOAAAAAAAAAAEAIAAAACQBAABkcnMvZTJvRG9jLnhtbFBL&#10;BQYAAAAABgAGAFkBAACM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学院财务部门盖章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48895</wp:posOffset>
                </wp:positionV>
                <wp:extent cx="2636520" cy="1234440"/>
                <wp:effectExtent l="7620" t="7620" r="22860" b="15240"/>
                <wp:wrapNone/>
                <wp:docPr id="41" name="流程图: 可选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12344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上报申请材料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学生将盖完章的《高校学生退役复学学费减免申请表》2份原件、退役证复印件1份、复学证明复印件1份、身份证复印件和银行卡复印件各1份交到系部。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8.7pt;margin-top:3.85pt;height:97.2pt;width:207.6pt;z-index:251620352;mso-width-relative:page;mso-height-relative:page;" fillcolor="#BBD5F0" filled="t" stroked="t" coordsize="21600,21600" o:gfxdata="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6z5+39gAAAAJAQAADwAAAAAAAAABACAAAAAiAAAAZHJzL2Rvd25yZXYueG1sUEsBAhQAFAAAAAgA&#10;h07iQILeAlxeAgAAoAQAAA4AAAAAAAAAAQAgAAAAJwEAAGRycy9lMm9Eb2MueG1sUEsFBgAAAAAG&#10;AAYAWQEAAPcFAAAAAA==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上报申请材料</w:t>
                      </w:r>
                    </w:p>
                    <w:p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学生将盖完章的《高校学生退役复学学费减免申请表》2份原件、退役证复印件1份、复学证明复印件1份、身份证复印件和银行卡复印件各1份交到系部。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69850</wp:posOffset>
                </wp:positionV>
                <wp:extent cx="381000" cy="266065"/>
                <wp:effectExtent l="46990" t="7620" r="48260" b="12065"/>
                <wp:wrapNone/>
                <wp:docPr id="43" name="下箭头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0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8.05pt;margin-top:5.5pt;height:20.95pt;width:30pt;z-index:251601920;mso-width-relative:page;mso-height-relative:page;" fillcolor="#BBD5F0" filled="t" stroked="t" coordsize="21600,21600" o:gfxdata="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N3rMy2QAAAAkBAAAPAAAAAAAAAAEAIAAAACIAAABkcnMvZG93bnJldi54bWxQ&#10;SwECFAAUAAAACACHTuJACOJnPmgCAADUBAAADgAAAAAAAAABACAAAAAoAQAAZHJzL2Uyb0RvYy54&#10;bWxQSwUGAAAAAAYABgBZAQAAAgYAAAAA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151130</wp:posOffset>
                </wp:positionV>
                <wp:extent cx="2726055" cy="1186180"/>
                <wp:effectExtent l="7620" t="7620" r="9525" b="25400"/>
                <wp:wrapNone/>
                <wp:docPr id="54" name="流程图: 可选过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055" cy="118618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Cs w:val="21"/>
                              </w:rPr>
                              <w:t>上报申请材料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学生或家长必须将盖完章的《申请表》原件2份和入伍通知书（或入伍批准书）复印件1份交到系部,毕业生需附上毕业证复印件1份。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39.3pt;margin-top:11.9pt;height:93.4pt;width:214.65pt;z-index:251602944;mso-width-relative:page;mso-height-relative:page;" fillcolor="#BBD5F0" filled="t" stroked="t" coordsize="21600,21600" o:gfxdata="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pqymP2QAAAAoBAAAPAAAAAAAAAAEAIAAAACIAAABkcnMvZG93bnJldi54bWxQSwECFAAUAAAA&#10;CACHTuJAYKeMLV8CAACgBAAADgAAAAAAAAABACAAAAAoAQAAZHJzL2Uyb0RvYy54bWxQSwUGAAAA&#10;AAYABgBZAQAA+QUAAAAA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Cs w:val="21"/>
                        </w:rPr>
                        <w:t>上报申请材料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学生或家长必须将盖完章的《申请表》原件2份和入伍通知书（或入伍批准书）复印件1份交到系部,毕业生需附上毕业证复印件1份。</w:t>
                      </w:r>
                    </w:p>
                    <w:p>
                      <w:pPr>
                        <w:jc w:val="center"/>
                        <w:rPr>
                          <w:rFonts w:ascii="宋体" w:hAnsi="宋体" w:cs="宋体"/>
                          <w:b/>
                          <w:bCs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138430</wp:posOffset>
                </wp:positionV>
                <wp:extent cx="2600325" cy="635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1.65pt;margin-top:10.9pt;height:0.05pt;width:204.75pt;z-index:251639808;mso-width-relative:page;mso-height-relative:page;" stroked="t" coordsize="21600,21600" o:gfxdata="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dQOmtgAAAAJAQAADwAAAAAAAAABACAAAAAiAAAAZHJzL2Rvd25yZXYueG1sUEsBAhQAFAAAAAgA&#10;h07iQAO7+QrsAQAAswMAAA4AAAAAAAAAAQAgAAAAJwEAAGRycy9lMm9Eb2MueG1sUEsFBgAAAAAG&#10;AAYAWQEAAIUFAAAAAA==&#10;">
                <v:path arrowok="t"/>
                <v:fill focussize="0,0"/>
                <v:stroke weight="1.25pt" color="#739CC3"/>
                <v:imagedata o:title=""/>
                <o:lock v:ext="edit"/>
              </v:lin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29210</wp:posOffset>
                </wp:positionV>
                <wp:extent cx="2440305" cy="18415"/>
                <wp:effectExtent l="0" t="7620" r="17145" b="1206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0305" cy="184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3.75pt;margin-top:2.3pt;height:1.45pt;width:192.15pt;z-index:251636736;mso-width-relative:page;mso-height-relative:page;" stroked="t" coordsize="21600,21600" o:gfxdata="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1wcK1wAAAAcBAAAPAAAAAAAAAAEAIAAAACIAAABkcnMvZG93bnJldi54bWxQSwECFAAUAAAA&#10;CACHTuJAn+hPDe8BAAC1AwAADgAAAAAAAAABACAAAAAmAQAAZHJzL2Uyb0RvYy54bWxQSwUGAAAA&#10;AAYABgBZAQAAhwUAAAAA&#10;">
                <v:path arrowok="t"/>
                <v:fill focussize="0,0"/>
                <v:stroke weight="1.25pt" color="#739CC3"/>
                <v:imagedata o:title=""/>
                <o:lock v:ext="edit"/>
              </v:lin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114935</wp:posOffset>
                </wp:positionV>
                <wp:extent cx="399415" cy="381000"/>
                <wp:effectExtent l="34925" t="7620" r="41910" b="11430"/>
                <wp:wrapNone/>
                <wp:docPr id="47" name="下箭头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381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0.25pt;margin-top:9.05pt;height:30pt;width:31.45pt;z-index:251622400;mso-width-relative:page;mso-height-relative:page;" fillcolor="#BBD5F0" filled="t" stroked="t" coordsize="21600,21600" o:gfxdata="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iWoDLbAAAACQEAAA8AAAAAAAAAAQAgAAAAIgAAAGRycy9kb3ducmV2LnhtbFBL&#10;AQIUABQAAAAIAIdO4kBDahN3ZQIAANQEAAAOAAAAAAAAAAEAIAAAACoBAABkcnMvZTJvRG9jLnht&#10;bFBLBQYAAAAABgAGAFkBAAABBgAAAAA=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153035</wp:posOffset>
                </wp:positionV>
                <wp:extent cx="399415" cy="130810"/>
                <wp:effectExtent l="63500" t="7620" r="70485" b="13970"/>
                <wp:wrapNone/>
                <wp:docPr id="40" name="下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1308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5.9pt;margin-top:12.05pt;height:10.3pt;width:31.45pt;z-index:251603968;mso-width-relative:page;mso-height-relative:page;" fillcolor="#BBD5F0" filled="t" stroked="t" coordsize="21600,21600" o:gfxdata="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qzCZI2gAAAAkBAAAPAAAAAAAAAAEAIAAAACIAAABkcnMvZG93bnJldi54bWxQSwECFAAU&#10;AAAACACHTuJAdDUG0WECAADUBAAADgAAAAAAAAABACAAAAApAQAAZHJzL2Uyb0RvYy54bWxQSwUG&#10;AAAAAAYABgBZAQAA/AUAAAAA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84455</wp:posOffset>
                </wp:positionV>
                <wp:extent cx="408940" cy="292100"/>
                <wp:effectExtent l="45720" t="7620" r="59690" b="24130"/>
                <wp:wrapNone/>
                <wp:docPr id="38" name="下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92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1.1pt;margin-top:6.65pt;height:23pt;width:32.2pt;z-index:251611136;mso-width-relative:page;mso-height-relative:page;" fillcolor="#BBD5F0" filled="t" stroked="t" coordsize="21600,21600" o:gfxdata="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fK62A9sAAAAJAQAADwAAAAAAAAABACAAAAAiAAAAZHJzL2Rvd25yZXYueG1sUEsB&#10;AhQAFAAAAAgAh07iQNYjdsBkAgAA1AQAAA4AAAAAAAAAAQAgAAAAKgEAAGRycy9lMm9Eb2MueG1s&#10;UEsFBgAAAAAGAAYAWQEAAAAGAAAAAA==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90170</wp:posOffset>
                </wp:positionV>
                <wp:extent cx="408940" cy="301625"/>
                <wp:effectExtent l="44450" t="8255" r="60960" b="13970"/>
                <wp:wrapNone/>
                <wp:docPr id="70" name="下箭头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301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1.85pt;margin-top:7.1pt;height:23.75pt;width:32.2pt;z-index:251613184;mso-width-relative:page;mso-height-relative:page;" fillcolor="#BBD5F0" filled="t" stroked="t" coordsize="21600,21600" o:gfxdata="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xuBVtsAAAAJAQAADwAAAAAAAAABACAAAAAiAAAAZHJzL2Rvd25yZXYueG1sUEsBAhQA&#10;FAAAAAgAh07iQPu0WX5hAgAA1AQAAA4AAAAAAAAAAQAgAAAAKgEAAGRycy9lMm9Eb2MueG1sUEsF&#10;BgAAAAAGAAYAWQEAAP0FAAAAAA==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 joinstyle="miter"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jc w:val="left"/>
      </w:pPr>
      <w:r>
        <w:rPr>
          <w:rFonts w:hint="eastAsia"/>
        </w:rPr>
        <w:t>备注：1、应征入伍学生指全日制高校服义务兵役的学生，包括在校生，应届毕业生，往届毕业生。退役复学学生指全日制高校学生服义务兵役并退役后复学的学生。</w:t>
      </w:r>
    </w:p>
    <w:p>
      <w:pPr>
        <w:jc w:val="left"/>
      </w:pPr>
      <w:r>
        <w:rPr>
          <w:rFonts w:hint="eastAsia"/>
        </w:rPr>
        <w:t>2、申请材料上银行卡需为本人有效中国银行卡号，有效是指必须有交易记录。</w:t>
      </w:r>
    </w:p>
    <w:p>
      <w:pPr>
        <w:snapToGrid w:val="0"/>
        <w:spacing w:line="300" w:lineRule="auto"/>
        <w:rPr>
          <w:rFonts w:ascii="宋体" w:hAnsi="宋体"/>
          <w:b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B2C85"/>
    <w:rsid w:val="0FAB2C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2018-08-31T07:48:00Z</dcterms:created>
  <dc:creator>Amy1426811133</dc:creator>
  <cp:lastModifiedBy>Amy1426811133</cp:lastModifiedBy>
  <dcterms:modified xsi:type="dcterms:W3CDTF">2018-08-31T07:49:18Z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